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1404"/>
        <w:tblW w:w="76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668" w:type="dxa"/>
          </w:tcPr>
          <w:p>
            <w:pPr>
              <w:spacing w:line="240" w:lineRule="auto"/>
              <w:jc w:val="distribute"/>
              <w:rPr>
                <w:rFonts w:ascii="华文中宋" w:hAnsi="华文中宋" w:eastAsia="华文中宋"/>
                <w:color w:val="FF0000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color w:val="FF0000"/>
                <w:spacing w:val="40"/>
                <w:sz w:val="72"/>
                <w:szCs w:val="72"/>
              </w:rPr>
              <w:t>江西省艺术培训中心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8" w:type="dxa"/>
          </w:tcPr>
          <w:p>
            <w:pPr>
              <w:spacing w:line="240" w:lineRule="auto"/>
              <w:jc w:val="distribute"/>
              <w:rPr>
                <w:rFonts w:ascii="华文中宋" w:hAnsi="华文中宋" w:eastAsia="华文中宋"/>
                <w:color w:val="FF0000"/>
                <w:sz w:val="72"/>
                <w:szCs w:val="72"/>
              </w:rPr>
            </w:pPr>
            <w:r>
              <w:rPr>
                <w:rFonts w:hint="eastAsia" w:ascii="华文中宋" w:hAnsi="华文中宋" w:eastAsia="华文中宋"/>
                <w:color w:val="FF0000"/>
                <w:sz w:val="72"/>
                <w:szCs w:val="72"/>
              </w:rPr>
              <w:t>江西省美术家协会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8" w:type="dxa"/>
          </w:tcPr>
          <w:p>
            <w:pPr>
              <w:spacing w:line="240" w:lineRule="auto"/>
              <w:jc w:val="distribute"/>
              <w:rPr>
                <w:rFonts w:ascii="华文中宋" w:hAnsi="华文中宋" w:eastAsia="华文中宋"/>
                <w:color w:val="FF0000"/>
                <w:spacing w:val="40"/>
                <w:sz w:val="72"/>
                <w:szCs w:val="72"/>
              </w:rPr>
            </w:pPr>
            <w:r>
              <w:rPr>
                <w:rFonts w:hint="eastAsia" w:ascii="华文中宋" w:hAnsi="华文中宋" w:eastAsia="华文中宋"/>
                <w:color w:val="FF0000"/>
                <w:sz w:val="72"/>
                <w:szCs w:val="72"/>
              </w:rPr>
              <w:t>江西省书法家协会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8" w:type="dxa"/>
          </w:tcPr>
          <w:p>
            <w:pPr>
              <w:spacing w:line="240" w:lineRule="auto"/>
              <w:jc w:val="distribute"/>
              <w:rPr>
                <w:rFonts w:ascii="华文中宋" w:hAnsi="华文中宋" w:eastAsia="华文中宋"/>
                <w:color w:val="FF0000"/>
                <w:w w:val="70"/>
                <w:sz w:val="72"/>
                <w:szCs w:val="72"/>
              </w:rPr>
            </w:pPr>
            <w:r>
              <w:rPr>
                <w:rFonts w:hint="eastAsia" w:ascii="华文中宋" w:hAnsi="华文中宋" w:eastAsia="华文中宋"/>
                <w:color w:val="FF0000"/>
                <w:w w:val="70"/>
                <w:sz w:val="76"/>
                <w:szCs w:val="72"/>
              </w:rPr>
              <w:t>江西省书法家协会书法考级中心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8" w:type="dxa"/>
          </w:tcPr>
          <w:p>
            <w:pPr>
              <w:spacing w:line="240" w:lineRule="auto"/>
              <w:jc w:val="distribute"/>
              <w:rPr>
                <w:rFonts w:ascii="华文中宋" w:hAnsi="华文中宋" w:eastAsia="华文中宋"/>
                <w:color w:val="FF0000"/>
                <w:w w:val="70"/>
                <w:sz w:val="72"/>
                <w:szCs w:val="72"/>
              </w:rPr>
            </w:pPr>
            <w:r>
              <w:rPr>
                <w:rFonts w:hint="eastAsia" w:ascii="华文中宋" w:hAnsi="华文中宋" w:eastAsia="华文中宋"/>
                <w:color w:val="FF0000"/>
                <w:w w:val="70"/>
                <w:sz w:val="76"/>
                <w:szCs w:val="72"/>
              </w:rPr>
              <w:t>江西省美术家协会美术考级中心</w:t>
            </w:r>
          </w:p>
        </w:tc>
      </w:tr>
    </w:tbl>
    <w:p>
      <w:pPr>
        <w:spacing w:line="1200" w:lineRule="exact"/>
        <w:rPr>
          <w:rFonts w:ascii="仿宋" w:hAnsi="仿宋" w:eastAsia="仿宋"/>
          <w:color w:val="222222"/>
          <w:sz w:val="44"/>
          <w:szCs w:val="44"/>
        </w:rPr>
      </w:pPr>
    </w:p>
    <w:p>
      <w:pPr>
        <w:spacing w:line="240" w:lineRule="auto"/>
        <w:jc w:val="center"/>
        <w:rPr>
          <w:rFonts w:ascii="??_GB2312" w:hAnsi="仿宋" w:eastAsia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赣艺培〔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ascii="仿宋_GB2312" w:hAnsi="仿宋" w:eastAsia="仿宋_GB2312"/>
          <w:sz w:val="32"/>
          <w:szCs w:val="32"/>
        </w:rPr>
        <w:t>01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240" w:lineRule="exact"/>
        <w:rPr>
          <w:rFonts w:ascii="仿宋" w:hAnsi="仿宋" w:eastAsia="仿宋"/>
          <w:sz w:val="32"/>
          <w:szCs w:val="32"/>
          <w:u w:val="thick" w:color="FF0000"/>
        </w:rPr>
      </w:pPr>
      <w:r>
        <w:rPr>
          <w:rFonts w:ascii="仿宋" w:hAnsi="仿宋" w:eastAsia="仿宋"/>
          <w:sz w:val="32"/>
          <w:szCs w:val="32"/>
          <w:u w:val="thick" w:color="FF0000"/>
        </w:rPr>
        <w:t xml:space="preserve">                                                             </w:t>
      </w:r>
    </w:p>
    <w:p>
      <w:pPr>
        <w:spacing w:line="400" w:lineRule="exact"/>
        <w:jc w:val="center"/>
        <w:rPr>
          <w:rFonts w:ascii="宋体"/>
          <w:sz w:val="44"/>
          <w:szCs w:val="44"/>
        </w:rPr>
      </w:pPr>
    </w:p>
    <w:p>
      <w:pPr>
        <w:spacing w:line="64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关于“</w:t>
      </w:r>
      <w:r>
        <w:rPr>
          <w:rFonts w:hint="eastAsia" w:ascii="宋体" w:hAnsi="宋体" w:cs="宋体"/>
          <w:b/>
          <w:bCs/>
          <w:sz w:val="44"/>
          <w:szCs w:val="44"/>
        </w:rPr>
        <w:t>江西省第三届青少年书画大赛”</w:t>
      </w:r>
    </w:p>
    <w:p>
      <w:pPr>
        <w:spacing w:line="6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评选结果的通报</w:t>
      </w:r>
    </w:p>
    <w:p>
      <w:pPr>
        <w:rPr>
          <w:rFonts w:ascii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江西省第三届青少年书画大赛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评审于</w:t>
      </w:r>
      <w:r>
        <w:rPr>
          <w:rFonts w:ascii="仿宋_GB2312" w:hAnsi="宋体" w:eastAsia="仿宋_GB2312" w:cs="宋体"/>
          <w:color w:val="00000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sz w:val="32"/>
          <w:szCs w:val="32"/>
        </w:rPr>
        <w:t>18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日圆满完成</w:t>
      </w:r>
      <w:r>
        <w:rPr>
          <w:rFonts w:ascii="仿宋_GB2312" w:eastAsia="仿宋_GB2312" w:cs="宋体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本次大赛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得到了社会各界的广泛认可和大力支持，已成为全省青少年美育教育的一项传统品牌活动。自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活动开展和作品征集以来，共征稿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参赛作品</w:t>
      </w:r>
      <w:r>
        <w:rPr>
          <w:rFonts w:ascii="仿宋_GB2312" w:hAnsi="宋体" w:eastAsia="仿宋_GB2312"/>
          <w:color w:val="000000"/>
          <w:sz w:val="32"/>
          <w:szCs w:val="32"/>
        </w:rPr>
        <w:t>12000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余幅，其中书法作品</w:t>
      </w:r>
      <w:r>
        <w:rPr>
          <w:rFonts w:ascii="仿宋_GB2312" w:hAnsi="宋体" w:eastAsia="仿宋_GB2312"/>
          <w:color w:val="000000"/>
          <w:sz w:val="32"/>
          <w:szCs w:val="32"/>
        </w:rPr>
        <w:t>8000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余幅，绘画作品</w:t>
      </w:r>
      <w:r>
        <w:rPr>
          <w:rFonts w:ascii="仿宋_GB2312" w:hAnsi="宋体" w:eastAsia="仿宋_GB2312"/>
          <w:color w:val="000000"/>
          <w:sz w:val="32"/>
          <w:szCs w:val="32"/>
        </w:rPr>
        <w:t>4000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余幅。经专家评审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,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省文联监审人员全程监督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共评出美术类</w:t>
      </w:r>
      <w:r>
        <w:rPr>
          <w:rFonts w:ascii="仿宋_GB2312" w:hAnsi="宋体" w:eastAsia="仿宋_GB2312"/>
          <w:color w:val="000000"/>
          <w:sz w:val="32"/>
          <w:szCs w:val="32"/>
        </w:rPr>
        <w:t>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一等奖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103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二等奖</w:t>
      </w:r>
      <w:r>
        <w:rPr>
          <w:rFonts w:ascii="仿宋_GB2312" w:hAnsi="宋体" w:eastAsia="仿宋_GB2312"/>
          <w:color w:val="000000"/>
          <w:sz w:val="32"/>
          <w:szCs w:val="32"/>
        </w:rPr>
        <w:t>192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三等奖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269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</w:t>
      </w:r>
      <w:r>
        <w:rPr>
          <w:rFonts w:ascii="仿宋_GB2312" w:hAnsi="宋体" w:eastAsia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优秀奖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713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名。书法类</w:t>
      </w:r>
      <w:r>
        <w:rPr>
          <w:rFonts w:ascii="仿宋_GB2312" w:hAnsi="宋体" w:eastAsia="仿宋_GB2312"/>
          <w:color w:val="000000"/>
          <w:sz w:val="32"/>
          <w:szCs w:val="32"/>
        </w:rPr>
        <w:t>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一等奖</w:t>
      </w:r>
      <w:r>
        <w:rPr>
          <w:rFonts w:ascii="仿宋_GB2312" w:hAnsi="宋体" w:eastAsia="仿宋_GB2312"/>
          <w:color w:val="000000"/>
          <w:sz w:val="32"/>
          <w:szCs w:val="32"/>
        </w:rPr>
        <w:t>190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二等奖</w:t>
      </w:r>
      <w:r>
        <w:rPr>
          <w:rFonts w:ascii="仿宋_GB2312" w:hAnsi="宋体" w:eastAsia="仿宋_GB2312"/>
          <w:color w:val="000000"/>
          <w:sz w:val="32"/>
          <w:szCs w:val="32"/>
        </w:rPr>
        <w:t>37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三等奖</w:t>
      </w:r>
      <w:r>
        <w:rPr>
          <w:rFonts w:ascii="仿宋_GB2312" w:hAnsi="宋体" w:eastAsia="仿宋_GB2312"/>
          <w:color w:val="000000"/>
          <w:sz w:val="32"/>
          <w:szCs w:val="32"/>
        </w:rPr>
        <w:t>547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</w:t>
      </w:r>
      <w:r>
        <w:rPr>
          <w:rFonts w:ascii="仿宋_GB2312" w:hAnsi="宋体" w:eastAsia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优秀奖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304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名。优秀指导老师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190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优秀组织奖</w:t>
      </w:r>
      <w:r>
        <w:rPr>
          <w:rFonts w:ascii="仿宋_GB2312" w:hAnsi="宋体" w:eastAsia="仿宋_GB2312"/>
          <w:color w:val="000000"/>
          <w:sz w:val="32"/>
          <w:szCs w:val="32"/>
        </w:rPr>
        <w:t>29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名。现结果通报如下：</w:t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专家评审人员：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书法类：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雷轼生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张建华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于有东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罗华华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邓懿嫒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美术类：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张浔军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伟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寒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焰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刘建荣</w:t>
      </w:r>
    </w:p>
    <w:p>
      <w:pPr>
        <w:spacing w:line="60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ascii="??_GB2312" w:hAnsi="仿宋" w:eastAsia="Times New Roman"/>
          <w:color w:val="222222"/>
          <w:sz w:val="30"/>
          <w:szCs w:val="30"/>
        </w:rPr>
      </w:pPr>
      <w:r>
        <w:rPr>
          <w:rFonts w:ascii="??_GB2312" w:hAnsi="仿宋" w:eastAsia="Times New Roman"/>
          <w:color w:val="222222"/>
          <w:sz w:val="30"/>
          <w:szCs w:val="30"/>
        </w:rPr>
        <w:drawing>
          <wp:inline distT="0" distB="0" distL="114300" distR="114300">
            <wp:extent cx="1476375" cy="1476375"/>
            <wp:effectExtent l="0" t="0" r="9525" b="9525"/>
            <wp:docPr id="1" name="图片 1" descr="江西省艺术培训中心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西省艺术培训中心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(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江西省艺术培训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中心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0"/>
          <w:szCs w:val="30"/>
        </w:rPr>
        <w:t>微信公众号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，可查询获奖名单</w:t>
      </w:r>
      <w:r>
        <w:rPr>
          <w:rFonts w:ascii="仿宋_GB2312" w:hAnsi="仿宋" w:eastAsia="仿宋_GB2312"/>
          <w:color w:val="000000"/>
          <w:sz w:val="30"/>
          <w:szCs w:val="30"/>
        </w:rPr>
        <w:t>)</w:t>
      </w:r>
    </w:p>
    <w:p>
      <w:pPr>
        <w:rPr>
          <w:rFonts w:ascii="??_GB2312" w:hAnsi="仿宋" w:eastAsia="Times New Roman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  <w:r>
        <w:rPr>
          <w:rFonts w:ascii="仿宋" w:hAnsi="仿宋" w:eastAsia="仿宋"/>
          <w:color w:val="222222"/>
          <w:sz w:val="30"/>
          <w:szCs w:val="30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江西省第三届青少年书画大赛获奖、优秀指导老师、优秀组织单位名单</w:t>
      </w:r>
    </w:p>
    <w:p>
      <w:pPr>
        <w:spacing w:line="560" w:lineRule="exact"/>
        <w:ind w:firstLine="640"/>
        <w:rPr>
          <w:rFonts w:ascii="仿宋_GB2312" w:hAnsi="仿宋" w:eastAsia="仿宋_GB2312" w:cs="??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" w:hAnsi="仿宋" w:eastAsia="仿宋"/>
          <w:color w:val="222222"/>
          <w:sz w:val="30"/>
          <w:szCs w:val="30"/>
        </w:rPr>
      </w:pPr>
    </w:p>
    <w:p>
      <w:pPr>
        <w:rPr>
          <w:rFonts w:ascii="仿宋_GB2312" w:hAnsi="仿宋" w:eastAsia="仿宋_GB2312"/>
          <w:color w:val="222222"/>
          <w:sz w:val="30"/>
          <w:szCs w:val="30"/>
        </w:rPr>
      </w:pPr>
      <w:r>
        <w:rPr>
          <w:rFonts w:ascii="仿宋_GB2312" w:hAnsi="仿宋" w:eastAsia="仿宋_GB2312"/>
          <w:color w:val="222222"/>
          <w:sz w:val="30"/>
          <w:szCs w:val="30"/>
        </w:rPr>
        <w:t xml:space="preserve"> (</w:t>
      </w:r>
      <w:r>
        <w:rPr>
          <w:rFonts w:hint="eastAsia" w:ascii="仿宋_GB2312" w:hAnsi="仿宋" w:eastAsia="仿宋_GB2312"/>
          <w:color w:val="222222"/>
          <w:sz w:val="30"/>
          <w:szCs w:val="30"/>
        </w:rPr>
        <w:t>此页无正文</w:t>
      </w:r>
      <w:r>
        <w:rPr>
          <w:rFonts w:ascii="仿宋_GB2312" w:hAnsi="仿宋" w:eastAsia="仿宋_GB2312"/>
          <w:color w:val="222222"/>
          <w:sz w:val="30"/>
          <w:szCs w:val="30"/>
        </w:rPr>
        <w:t>)</w:t>
      </w:r>
    </w:p>
    <w:p>
      <w:pPr>
        <w:rPr>
          <w:rFonts w:ascii="??_GB2312" w:hAnsi="仿宋" w:eastAsia="Times New Roman"/>
          <w:color w:val="222222"/>
          <w:sz w:val="30"/>
          <w:szCs w:val="30"/>
        </w:rPr>
      </w:pPr>
    </w:p>
    <w:p>
      <w:pPr>
        <w:rPr>
          <w:rFonts w:ascii="??_GB2312" w:hAnsi="仿宋" w:eastAsia="Times New Roman"/>
          <w:color w:val="222222"/>
          <w:sz w:val="30"/>
          <w:szCs w:val="30"/>
        </w:rPr>
      </w:pPr>
    </w:p>
    <w:p>
      <w:pPr>
        <w:rPr>
          <w:rFonts w:ascii="??_GB2312" w:hAnsi="仿宋" w:eastAsia="Times New Roman"/>
          <w:color w:val="222222"/>
          <w:sz w:val="30"/>
          <w:szCs w:val="30"/>
        </w:rPr>
      </w:pPr>
    </w:p>
    <w:p>
      <w:pPr>
        <w:rPr>
          <w:rFonts w:ascii="??_GB2312" w:hAnsi="仿宋" w:eastAsia="Times New Roman"/>
          <w:color w:val="222222"/>
          <w:sz w:val="30"/>
          <w:szCs w:val="30"/>
        </w:rPr>
      </w:pPr>
    </w:p>
    <w:p>
      <w:pPr>
        <w:rPr>
          <w:rFonts w:ascii="仿宋_GB2312" w:hAnsi="仿宋" w:eastAsia="仿宋_GB2312"/>
          <w:color w:val="222222"/>
          <w:sz w:val="30"/>
          <w:szCs w:val="30"/>
        </w:rPr>
      </w:pPr>
      <w:r>
        <w:rPr>
          <w:rFonts w:hint="eastAsia" w:ascii="仿宋_GB2312" w:hAnsi="仿宋" w:eastAsia="仿宋_GB2312"/>
          <w:color w:val="222222"/>
          <w:sz w:val="30"/>
          <w:szCs w:val="30"/>
        </w:rPr>
        <w:t>江西省艺术培训中心</w:t>
      </w:r>
      <w:r>
        <w:rPr>
          <w:rFonts w:ascii="仿宋_GB2312" w:hAnsi="仿宋" w:eastAsia="仿宋_GB2312"/>
          <w:color w:val="22222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color w:val="222222"/>
          <w:sz w:val="30"/>
          <w:szCs w:val="30"/>
        </w:rPr>
        <w:t>江西省美术家协会</w:t>
      </w:r>
      <w:r>
        <w:rPr>
          <w:rFonts w:ascii="仿宋_GB2312" w:hAnsi="仿宋" w:eastAsia="仿宋_GB2312"/>
          <w:color w:val="22222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color w:val="222222"/>
          <w:sz w:val="30"/>
          <w:szCs w:val="30"/>
        </w:rPr>
        <w:t>江西省</w:t>
      </w:r>
      <w:r>
        <w:rPr>
          <w:rFonts w:hint="eastAsia" w:ascii="仿宋_GB2312" w:hAnsi="仿宋" w:eastAsia="仿宋_GB2312"/>
          <w:color w:val="222222"/>
          <w:sz w:val="30"/>
          <w:szCs w:val="30"/>
          <w:lang w:eastAsia="zh-CN"/>
        </w:rPr>
        <w:t>书法</w:t>
      </w:r>
      <w:r>
        <w:rPr>
          <w:rFonts w:hint="eastAsia" w:ascii="仿宋_GB2312" w:hAnsi="仿宋" w:eastAsia="仿宋_GB2312"/>
          <w:color w:val="222222"/>
          <w:sz w:val="30"/>
          <w:szCs w:val="30"/>
        </w:rPr>
        <w:t>家协会</w:t>
      </w:r>
    </w:p>
    <w:p>
      <w:pPr>
        <w:jc w:val="left"/>
        <w:rPr>
          <w:rFonts w:ascii="??_GB2312" w:hAnsi="仿宋" w:eastAsia="Times New Roman"/>
          <w:color w:val="222222"/>
          <w:sz w:val="32"/>
          <w:szCs w:val="32"/>
        </w:rPr>
      </w:pPr>
    </w:p>
    <w:p>
      <w:pPr>
        <w:jc w:val="left"/>
        <w:rPr>
          <w:rFonts w:ascii="??_GB2312" w:hAnsi="仿宋" w:eastAsia="Times New Roman"/>
          <w:color w:val="222222"/>
          <w:sz w:val="32"/>
          <w:szCs w:val="32"/>
        </w:rPr>
      </w:pPr>
    </w:p>
    <w:p>
      <w:pPr>
        <w:jc w:val="left"/>
        <w:rPr>
          <w:rFonts w:ascii="??_GB2312" w:hAnsi="仿宋" w:eastAsia="Times New Roman"/>
          <w:color w:val="222222"/>
          <w:sz w:val="32"/>
          <w:szCs w:val="32"/>
        </w:rPr>
      </w:pPr>
    </w:p>
    <w:p>
      <w:pPr>
        <w:jc w:val="left"/>
        <w:rPr>
          <w:rFonts w:ascii="??_GB2312" w:hAnsi="仿宋" w:eastAsia="Times New Roman"/>
          <w:color w:val="222222"/>
          <w:sz w:val="32"/>
          <w:szCs w:val="32"/>
        </w:rPr>
      </w:pPr>
    </w:p>
    <w:p>
      <w:pPr>
        <w:jc w:val="left"/>
        <w:rPr>
          <w:rFonts w:ascii="??_GB2312" w:hAnsi="仿宋" w:eastAsia="Times New Roman"/>
          <w:color w:val="22222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color w:val="222222"/>
          <w:sz w:val="32"/>
          <w:szCs w:val="32"/>
        </w:rPr>
      </w:pPr>
      <w:r>
        <w:rPr>
          <w:rFonts w:hint="eastAsia" w:ascii="仿宋_GB2312" w:hAnsi="仿宋" w:eastAsia="仿宋_GB2312"/>
          <w:color w:val="222222"/>
          <w:sz w:val="32"/>
          <w:szCs w:val="32"/>
        </w:rPr>
        <w:t>江西省书法家协会</w:t>
      </w:r>
      <w:r>
        <w:rPr>
          <w:rFonts w:ascii="仿宋_GB2312" w:hAnsi="仿宋" w:eastAsia="仿宋_GB2312"/>
          <w:color w:val="222222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/>
          <w:color w:val="222222"/>
          <w:sz w:val="32"/>
          <w:szCs w:val="32"/>
        </w:rPr>
        <w:t>江西省美术家协会</w:t>
      </w:r>
    </w:p>
    <w:p>
      <w:pPr>
        <w:jc w:val="left"/>
        <w:rPr>
          <w:rFonts w:ascii="仿宋_GB2312" w:hAnsi="仿宋" w:eastAsia="仿宋_GB2312"/>
          <w:color w:val="222222"/>
          <w:sz w:val="32"/>
          <w:szCs w:val="32"/>
        </w:rPr>
      </w:pPr>
      <w:r>
        <w:rPr>
          <w:rFonts w:ascii="仿宋_GB2312" w:hAnsi="仿宋" w:eastAsia="仿宋_GB2312"/>
          <w:color w:val="22222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222222"/>
          <w:sz w:val="32"/>
          <w:szCs w:val="32"/>
        </w:rPr>
        <w:t>书法考级中心</w:t>
      </w:r>
      <w:r>
        <w:rPr>
          <w:rFonts w:ascii="仿宋_GB2312" w:hAnsi="仿宋" w:eastAsia="仿宋_GB2312"/>
          <w:color w:val="222222"/>
          <w:sz w:val="32"/>
          <w:szCs w:val="32"/>
        </w:rPr>
        <w:t xml:space="preserve">                 </w:t>
      </w:r>
      <w:r>
        <w:rPr>
          <w:rFonts w:hint="eastAsia" w:ascii="仿宋_GB2312" w:hAnsi="仿宋" w:eastAsia="仿宋_GB2312"/>
          <w:color w:val="222222"/>
          <w:sz w:val="32"/>
          <w:szCs w:val="32"/>
        </w:rPr>
        <w:t>美术考级中心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??_GB2312" w:hAnsi="仿宋" w:eastAsia="Times New Roman"/>
          <w:color w:val="22222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  2019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center"/>
        <w:rPr>
          <w:rFonts w:ascii="??_GB2312" w:hAnsi="宋体" w:eastAsia="Times New Roman"/>
          <w:sz w:val="32"/>
          <w:szCs w:val="32"/>
        </w:rPr>
      </w:pPr>
    </w:p>
    <w:p>
      <w:pPr>
        <w:jc w:val="center"/>
        <w:rPr>
          <w:rFonts w:ascii="??_GB2312" w:hAnsi="宋体" w:eastAsia="Times New Roman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sz w:val="32"/>
          <w:szCs w:val="32"/>
        </w:rPr>
      </w:pPr>
    </w:p>
    <w:p>
      <w:pPr>
        <w:rPr>
          <w:rFonts w:ascii="楷体_GB2312" w:hAnsi="宋体" w:eastAsia="楷体_GB2312"/>
          <w:sz w:val="32"/>
          <w:szCs w:val="32"/>
        </w:rPr>
      </w:pPr>
    </w:p>
    <w:p>
      <w:pPr>
        <w:jc w:val="left"/>
        <w:rPr>
          <w:rFonts w:ascii="楷体_GB2312" w:hAnsi="宋体" w:eastAsia="楷体_GB2312"/>
          <w:sz w:val="32"/>
          <w:szCs w:val="32"/>
        </w:rPr>
      </w:pPr>
    </w:p>
    <w:p>
      <w:pPr>
        <w:jc w:val="left"/>
        <w:rPr>
          <w:rFonts w:ascii="楷体_GB2312" w:hAnsi="宋体" w:eastAsia="楷体_GB2312"/>
          <w:sz w:val="32"/>
          <w:szCs w:val="32"/>
        </w:rPr>
      </w:pPr>
    </w:p>
    <w:p>
      <w:pPr>
        <w:jc w:val="left"/>
        <w:rPr>
          <w:rFonts w:ascii="楷体_GB2312" w:hAnsi="宋体" w:eastAsia="楷体_GB2312"/>
          <w:sz w:val="32"/>
          <w:szCs w:val="32"/>
        </w:rPr>
      </w:pPr>
    </w:p>
    <w:p>
      <w:pPr>
        <w:jc w:val="left"/>
        <w:rPr>
          <w:rFonts w:ascii="楷体_GB2312" w:hAnsi="宋体" w:eastAsia="楷体_GB2312"/>
          <w:sz w:val="32"/>
          <w:szCs w:val="32"/>
        </w:rPr>
      </w:pPr>
    </w:p>
    <w:p>
      <w:pPr>
        <w:jc w:val="left"/>
        <w:rPr>
          <w:rFonts w:ascii="楷体_GB2312" w:hAnsi="宋体" w:eastAsia="楷体_GB2312"/>
          <w:sz w:val="32"/>
          <w:szCs w:val="32"/>
        </w:rPr>
      </w:pPr>
    </w:p>
    <w:p>
      <w:pPr>
        <w:jc w:val="left"/>
        <w:rPr>
          <w:rFonts w:ascii="楷体_GB2312" w:hAnsi="宋体" w:eastAsia="楷体_GB2312"/>
          <w:sz w:val="32"/>
          <w:szCs w:val="32"/>
        </w:rPr>
      </w:pPr>
    </w:p>
    <w:p>
      <w:pPr>
        <w:jc w:val="left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附件：</w:t>
      </w:r>
    </w:p>
    <w:p>
      <w:pPr>
        <w:spacing w:line="240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“</w:t>
      </w:r>
      <w:r>
        <w:rPr>
          <w:rFonts w:hint="eastAsia" w:ascii="宋体" w:hAnsi="宋体"/>
          <w:b/>
          <w:sz w:val="44"/>
          <w:szCs w:val="44"/>
        </w:rPr>
        <w:t>江西省第三届青少年书画大赛</w:t>
      </w:r>
      <w:r>
        <w:rPr>
          <w:rFonts w:hint="eastAsia" w:ascii="宋体"/>
          <w:b/>
          <w:sz w:val="44"/>
          <w:szCs w:val="44"/>
        </w:rPr>
        <w:t>”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获奖名单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</w:p>
    <w:p>
      <w:pPr>
        <w:widowControl/>
        <w:tabs>
          <w:tab w:val="left" w:pos="3023"/>
          <w:tab w:val="left" w:pos="3260"/>
          <w:tab w:val="left" w:pos="5813"/>
        </w:tabs>
        <w:spacing w:line="240" w:lineRule="auto"/>
        <w:jc w:val="left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一、书法类</w:t>
      </w:r>
      <w:r>
        <w:rPr>
          <w:rFonts w:ascii="宋体" w:cs="宋体"/>
          <w:b/>
          <w:bCs/>
          <w:color w:val="000000"/>
          <w:kern w:val="0"/>
          <w:sz w:val="44"/>
          <w:szCs w:val="44"/>
        </w:rPr>
        <w:tab/>
      </w:r>
      <w:r>
        <w:rPr>
          <w:rFonts w:ascii="宋体" w:cs="宋体"/>
          <w:b/>
          <w:bCs/>
          <w:color w:val="000000"/>
          <w:kern w:val="0"/>
          <w:sz w:val="44"/>
          <w:szCs w:val="44"/>
        </w:rPr>
        <w:tab/>
      </w:r>
      <w:r>
        <w:rPr>
          <w:rFonts w:ascii="宋体" w:cs="宋体"/>
          <w:b/>
          <w:bCs/>
          <w:color w:val="000000"/>
          <w:kern w:val="0"/>
          <w:sz w:val="44"/>
          <w:szCs w:val="44"/>
        </w:rPr>
        <w:tab/>
      </w:r>
    </w:p>
    <w:p>
      <w:pPr>
        <w:widowControl/>
        <w:tabs>
          <w:tab w:val="left" w:pos="2796"/>
          <w:tab w:val="left" w:pos="5813"/>
        </w:tabs>
        <w:spacing w:line="240" w:lineRule="auto"/>
        <w:jc w:val="left"/>
        <w:rPr>
          <w:rFonts w:asci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（一）一等奖</w:t>
      </w:r>
      <w:r>
        <w:rPr>
          <w:rFonts w:ascii="宋体" w:cs="宋体"/>
          <w:b/>
          <w:bCs/>
          <w:color w:val="000000"/>
          <w:kern w:val="0"/>
          <w:sz w:val="36"/>
          <w:szCs w:val="36"/>
        </w:rPr>
        <w:tab/>
      </w:r>
      <w:r>
        <w:rPr>
          <w:rFonts w:ascii="宋体" w:cs="宋体"/>
          <w:color w:val="000000"/>
          <w:kern w:val="0"/>
          <w:sz w:val="22"/>
        </w:rPr>
        <w:tab/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4"/>
        <w:gridCol w:w="20"/>
        <w:gridCol w:w="19"/>
        <w:gridCol w:w="17"/>
        <w:gridCol w:w="206"/>
        <w:gridCol w:w="1343"/>
        <w:gridCol w:w="44"/>
        <w:gridCol w:w="390"/>
        <w:gridCol w:w="19"/>
        <w:gridCol w:w="3386"/>
        <w:gridCol w:w="17"/>
        <w:gridCol w:w="22"/>
        <w:gridCol w:w="14"/>
        <w:gridCol w:w="5"/>
        <w:gridCol w:w="14"/>
        <w:gridCol w:w="1878"/>
        <w:gridCol w:w="21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幼儿组：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邵振华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渡远书院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傅晓敏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刘凌君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邱军辉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法永正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三秋堂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于成元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少儿组：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艾一义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A+1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杨路平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肖雯鹭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安远兰亭书法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周瑾心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彩墨兰亭书画学校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蒋传锋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黎浩宇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彩墨兰亭书画学校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蒋传锋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程婉彤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林语恩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蔡琰琬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梅文泽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高茗朗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廖婉清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德安青少年活动中心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公欣悦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马睿谦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钟子慧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东篱书院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康佳宁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东篱书院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郭晓涵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东篱书院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功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余炜波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钟子韬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魏晨曦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杜和宸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骆逢朝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尹子欣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骆逢朝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方宏宇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骆逢朝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朱培宁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段端洋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梁轩闻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翰墨堂书画学馆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胡艺贝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翰墨堂书画学馆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刘至诚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王梓睿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余晨楷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胡伟杰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姜梦涵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邝可欣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胡滋钰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湖口逸林轩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徐明轩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张泽远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果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姚昌敏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叶鹏超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积微书法培训室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宋龙山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郭欣茹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积微书法培训室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宋龙山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李清琰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邱军辉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刘家豪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兰亭阁书法培训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徐欣然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轩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陈花秀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杨泽荣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程红兰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张毓函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饶铮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陶紫晴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黄一城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辛成丽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哲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秦若彤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熊钰柔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陈昱泽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王思静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徐若珊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廖晶好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钟梓涵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裔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上犹一小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曾祥江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李建程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焦子悦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程子骐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王思远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刘甜甜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黎毅天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傅文昕玥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张鑫蕾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童心艺术工作室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冯先兰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章紫妍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文港镇中心小学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黄思齐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黄俊鑫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张悦欣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李梦夕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程健行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夏瑞阳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熠堂书画工作室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孟庆华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胡林智星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涂宗晟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子墨书画工作室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王昌文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少年组：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朱劲洁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陈钰恒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彩墨兰亭书画学校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蒋传锋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段希羽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戴晓颖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杨心怡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杨斯童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兰天浩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奉新锦芙轩书法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熊希晨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奉新锦芙轩书法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严莉莉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廖中华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汪思彤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骆逢朝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陈鹳浔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骆庆丰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汪华舟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骆庆丰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邹浩然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骆庆丰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骆庆丰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张以恒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翰林书法学堂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胡一梁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黄冠强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翰林书法学堂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胡一梁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何雨嘉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翰林书法学堂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胡一梁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翰林书法学堂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曾玉琳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吕钧耀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伍爵勇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罗嘉馨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曹端桢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江新晟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刘思旋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段守琅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罗子浩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彭煜煌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邵佳惠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吴亚伦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刘羽芬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胡梓铭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徐子文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鹤问书院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雷田之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张宝健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杨清风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刘思佳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积微书法培训室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宋龙山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刘轩铭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积微书法培训室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宋龙山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邓圣柯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罗贤建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杨捃熙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江西省樟树市清江书苑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罗青林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罗思远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江西省樟树市清江书苑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肖正贤、王江宁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饶智皓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进贤滨涛美术书法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邓春明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梅惠祯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进贤县三人行学堂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陈紫涵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廖继轩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张力予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郭维之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钟诗淼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兰亭阁书法培训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朱潮霖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兰亭阁书法培训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谢文敏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兰亭阁书法培训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周睿琪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乐平市众埠镇和众轩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姜家有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陈婉琳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乐平市众埠镇和众轩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姜家有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蔡镇伊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龙南文苑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潘颖湘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陈花秀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彭一诺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葛云婕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陶广睿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谢奕萱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张泽诚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何秋雨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周慧妍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罗馨悦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章子涵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刘承硕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张伟梁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渝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周静琪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李依婷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程阳帆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周敬淳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起点书法培训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颜永华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杨颜尔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赖雨萱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谢昕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梁锦程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赖诗涵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龙子榛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陈元喆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三秋堂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于成元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陈奕康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叶国平、于秋凉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肖语苓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李家瑶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李晨熠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文雅书法培训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叶显芸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罗智弘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文雅书法培训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叶显芸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张卉晨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武宁县第四小学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陈雨佳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兴国县兰亭书法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林玉珍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黄心格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帅建林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周传富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黄梅恩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边紫雲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帅建林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黄心迩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黄梅恩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旭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帅建林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邹林聪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艺林书法培训班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姜正发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芳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艺林书苑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蔡怡文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永修镜庐书舍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彭思晨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王羽熙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鄢然熙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叶豪成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张殿清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王怿洋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刘卫洪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刘芯蕊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罗铠鸿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潘锐怿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徐子惠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林小艺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旧心轩书法社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黄富根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刘嘉欣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兰亭阁书法培训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杨开宇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兰亭阁书法培训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李雯瑜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李小雨书法教学工作室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婓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廖青林书法培训中心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廖青林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温慧玲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杨婧瑶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黄雅琪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王炫烨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颖形画室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王颖芳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张云飞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湛庐书苑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刘学成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金森林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吉安市第一中学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霞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李玉婷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（二）二等奖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幼儿组：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郑家懿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关芷桐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宏雅斋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熊沁颜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邱军辉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黄心诚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李丰年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何鸿达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黄俊辰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姚思博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凌陈杰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黄文泰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魏玉卓尔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少儿组：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廖博文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安远兰亭书法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徐鸿宇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缤纷鸟少儿美术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胡文胜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饶弥琪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缤纷鸟少儿美术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胡文胜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高一诺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裘浩杨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彩墨兰亭书画学校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蒋传锋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周栩洁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彩墨兰亭书画学校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蒋传锋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封思涵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彩墨兰亭书画学校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蒋传锋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汪玟希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彩墨兰亭书画学校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蒋传锋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谭昕沅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彩墨兰亭书画学校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蒋传锋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段鑫雨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熊睿惜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曹立瀚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胡亚芯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邹佩君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舒柏睿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德安青少年活动中心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邓钰玫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德安青少年活动中心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李依旬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东篱书院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蓓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东篱书院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陈俊彦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东兴书法培训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廖东旺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张施鲜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东兴书法培训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廖东旺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磊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渡远书院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傅晓敏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欧阳琰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奉新锦芙轩书法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朱思凝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奉新锦芙轩书法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熊盛宏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奉新锦芙轩书法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王芯蕊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奉新锦芙轩书法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张清妍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张林彬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戴可芯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桢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周诣缤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骆逢朝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邱振家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李岚清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王思怡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胡陈彬惠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宋文渊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邓语欣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赖晟宇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湖口德艺书画苑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方江红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罗成杰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湖口逸林轩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周瀚凌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湖口逸林轩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李灏卓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湖口逸林轩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夏红日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湖口逸林轩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徐子珺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杨翰东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林晓菲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叶弈君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熊香莲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铄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万梓昕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刘恩言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禾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林晓菲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黄帅博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邱军辉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钟佳妮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罗贤建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聂琪岚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罗贤建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王远致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九江市雅庐书画学府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王明远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徐婧娟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乐平市方正书法院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张之方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黄炜峰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梓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彭朗然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付玲伊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杨水连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江承哲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妍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朱江南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杨水连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刘泓毅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许可馨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鹿鸣书苑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邱怡霏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鹿鸣书苑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黄梓昕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鹿鸣书苑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王梓涵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鹿鸣书苑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邓雨馨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陈花秀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吴锦弘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程红兰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刘弈诗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张俊熙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樊梦琳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吕昱祺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南昌鸣人书画院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卢新星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吴鸿宇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南昌市第五中学附属小学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潘一涵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宗江逵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黄梓芯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熊柏程</w:t>
            </w:r>
          </w:p>
        </w:tc>
        <w:tc>
          <w:tcPr>
            <w:tcW w:w="3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胡云云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徐锦鸿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甘雨灵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梅舜宇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元奕丹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李治宇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刘姿涵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刘艺泽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喻成萱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聂诗琪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陈奕霏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陈修涵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刘澔宇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许馨羽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欧阳修书画院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王思蓉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欧阳修书画院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黄理钧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欧阳修书画院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喻晟杰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万炎睿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韩懿凝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刘伟敏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v1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美术培训教育学校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姚松奇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王锦萱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启航书法工作室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杨晓乐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郭方伟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启航书法工作室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杨晓乐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王登林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启航书法工作室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杨晓乐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刘雨涵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启航书法工作室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杨晓乐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吁梓晴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启航书法工作室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杨晓乐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钟泽轩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瑞金市八一艺术培训学校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金林云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恬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瑞金市八一艺术培训学校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杨瑞英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杨紫钰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瑞金市八一艺术培训学校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叶桦鑫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翁祥富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瑞金市景发书法培训中心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朱景发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李俊贤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三秋堂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于成元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王欣彤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三秋堂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于成元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徐子然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三秋堂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于成元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谢雨馨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三原色艺术中心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三原色艺术中心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罗子卉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冯旭灏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上犹一小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曾祥江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章熠哲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吴紫轩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童心艺术工作室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冯先兰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朱逸翔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童心艺术工作室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周世豪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文港镇中心小学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黄思齐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周语涵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文港镇中心小学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黄思齐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钟语晗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赵菲儿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李玥淇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杨紫璇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林蕴涵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郑练如鸿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彭悦媛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罗子阳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小二郎书画艺术学堂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吴塘冠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郑佳雨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小墨点书法学堂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朱海珍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叶子轩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小墨点书法学堂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朱海珍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邓涵琳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宗江逵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赖金晶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熊嘉兴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沈紫涵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古泽恩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黄逢梅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闵宇樊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永修镜庐书舍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永修镜庐书舍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刘祥淳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永修镜庐书舍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张羽绡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永修镜庐书舍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叶思蕾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周子翔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欧雅霏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李子昂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樟树林书法教育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康念迎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肖醒汐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樟树林书法教育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何靖涛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樟树林书法教育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罗家顺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樟树林书法教育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陈语涵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樟树林书法教育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郭智铭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樟树林书法教育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黄诗吟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樟树林书法教育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许泽鑫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樟树林书法教育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何光皓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樟树林书法教育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李欣然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高若茗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陈穆梦瑶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钟靓涵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最美中国字赣州分公司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林思煜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最美中国字赣州分公司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少年组：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周力扬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金芷如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百字书画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刘奕卿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万心怡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祝嘉俊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程章旭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朗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熊昱雯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张慧雯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余应晴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刘科洋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城北小学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傅雅辉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刘林芳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贺微微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吴若翰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东篱书院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彭锦程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奉新锦芙轩书法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陈泽弈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奉新锦芙轩书法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黄书程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张以熙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赖泽慧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黄易成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刘夏君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尹士杰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邱嘉威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赣州市金星小学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罗文海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涂敦辉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骆逢朝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蓉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翰林书法学堂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曾玉琳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张子怡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翰林书法学堂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胡一梁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蔡文慧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翰林书法学堂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胡一梁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沈祖腾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石元浩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肖懿琳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翰墨斋书法培训中心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李年荣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叶静雯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鹤问书院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雷田之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杨楷越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杨雨泽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邱歆语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罗振高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罗德佳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林晓菲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杨凯淇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李瞻睿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曾译莹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吉安市万安县芙蓉中心小学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蓝仁英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吉安市万安县芙蓉中心小学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匡睿晨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吉安市阳明书法学堂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江子牙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胡语轩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吉安市阳明书法学堂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江子牙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刘启珍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沙石中心小学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许钦钦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萧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沙石中心小学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焦培莹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单若筠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沈采奕奕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陈晗语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靖安县沅学星教育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李蕙茹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九江少年智书法教室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汪险峰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王腾睿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何溢宸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黄玺玮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张艺涵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王雅欣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肖智涵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兰亭阁书法培训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兰亭阁书法培训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乐书堂书画院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唐晨阳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章欣妍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桂谦浔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杨水连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万上瑜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墨香斋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李少勇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卢雨婷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墨香斋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李少勇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刘子含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徐瑞娟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王若彤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周来平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何钟灵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李嘉宁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余春莲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徐子涵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余春莲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吴晓璐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辛成丽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周霖轩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余美玲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周郝思涵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张文浩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南昌市定山小学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曹文霞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南昌市定山小学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黄露瑶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叶承鑫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柳子奥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陶南菀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李可豪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陈梓茜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冷宛莹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习杨洋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李琪玏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吴熙偌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郑芊芊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蝶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熊家龙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林筠翔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宁都县苗圃书画教育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潘华东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涂昊华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李思颖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付恺睿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萍乡广源斋书法教堂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刘广源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蓉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起点书法培训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颜永华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朱芳枚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肖桉野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钟起航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瑞金市八一艺术培训学校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叶桦鑫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瑞金奕得书法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刘秋芸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瑞金奕得书法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王奕之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上饶广丰墨苑之家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宸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赖诗语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琴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方涵瑜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上犹一小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凌天灵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叶国平、江素园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陈佳宇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叶国平、于秋凉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罗欣然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叶国平、于秋凉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熊钰馨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叶国平、于秋凉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叶泽宇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叶国平、于秋凉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陶鑫琰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书源阁书法室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施佳钰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钟沁芬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唐晨想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王艺霏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郭心成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彭昱杰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伍妍霏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刘雨轩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吉安市泰和荷尖艺术中心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刘定邦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胡宇豪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胡宇杰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熊俊懿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罗程鸣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万安县欧阳书法室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欧阳乡元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刘纡青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万年古尚艺术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万年师古画院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程运萌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万年师古画院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钟涵婕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文雅书法培训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叶显芸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郭雨熙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兰慧敏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周忆茗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武宁县第四小学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申明惠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武宁县第四小学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李汉钦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武宁县第四小学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刘建军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江子健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张李乐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郝陈卓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万李云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鄢建荣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王姝冉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万梦琦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鄢建荣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周博鑫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吴艳斌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涂启蒙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常海平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曹劭仪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莫子曦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曹雨菲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新月书院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聂凡淇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新月书院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聂鸿杰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新月书院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雷沛渊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兴国县博雅书苑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江金发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张书卉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兴国县兰亭书法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林玉珍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张思贤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帅建林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王雨飞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黄梅恩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田泽凯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何安民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孙玮辰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鹰潭华艺轩书法学堂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孙晓华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吴珂昕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鹰潭华艺轩书法学堂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孙晓华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邱世明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鹰潭华艺轩书法学堂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孙晓华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彭奕萱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永修镜庐书舍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熊晨阳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优艺书画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赖静玲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刘厚荣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湛乐乐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林艺锋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李静娴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玉山县寄墨书法班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郑学胜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张瑞祥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湛庐书苑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刘学成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郑州二七优智实验小学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陈鸿翔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万轩豪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游苏妍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吴杭颖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韩雨翀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杨简宁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周一伊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刘筱冰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朱嘉钰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法荣卿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饶彧菲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程诗雨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叶佳敏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徐程祥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177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徐瑚璠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赵定群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刘雅文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刘云根、刘卫洪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刘斐扬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刘卫洪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彭思承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刘卫洪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江嘉怡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华晶晶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畅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童欣怡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湖口逸林轩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彤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夏瑞涛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九江湖口中和书法工作室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沈直力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刘晓灿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李诗远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李小雨书法教学工作室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李庶晴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李小雨书法教学工作室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沈文宇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临江轩书画篆刻艺术工作室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柯朝洪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汪凡清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墨香斋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李少勇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杨婉盈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吕浏好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三秋堂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于成元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刘玉玲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上犹二中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凌天灵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詹思萌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叶国平、于秋凉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康家豪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徐鸣谦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陈曦贝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倪佳也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颖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兴国县墨典书法培训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钟贵生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黄苑玲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温德璋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陈劲轩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帅建林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黄汝露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湛庐书苑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刘学成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胡佳玥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占宇清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翰墨斋书法培训中心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李年荣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湖口德艺书画苑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方江红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潘伊琳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立竿见影书法培训中心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钟美玲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何伟宗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v1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美术培训教育学校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姚松奇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熊晨萱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彭思敏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李战平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余涣涣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（三）三等奖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幼儿组：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吴睿涵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陈海鑫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谢翔宇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罗振高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王馨仪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敖骏杰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邱军辉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戴钰卜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李小雨书法教学工作室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黄怡萱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蔡嘉浩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启航书法工作室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杨晓乐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黄文腾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熊子剑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钟欣怡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黄诗蕙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罗子萱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古红娣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方不一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少儿组：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米子钰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A+1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杨路平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黄昱桐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八爪鱼艺术俱乐部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缤纷鸟少儿美术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胡文胜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郑澄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吴崇芳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于可欣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骆玥鑫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万浩明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赖逸萱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李超凡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晓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德安青少年活动中心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文译焓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谭长健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东方童民族艺术教育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邓承林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东方童民族艺术教育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黄亚琦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东兴书法培训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廖东旺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平扬帆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方胜教育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冷振怀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傅丽莎书画工作室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傅丽莎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吴佑琪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傅丽莎书画工作室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傅丽莎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王逸宸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温佳琦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吴景顺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王可莹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刘明轩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刘皓天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熹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邓嘉琪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赣州市沿坳小学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刘梓欣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赣州市沿坳小学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李姝瑾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郭晨茜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郭奕甫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邓英凯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骆逢朝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李清琳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熊梓辰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曹恬伟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陶楚璇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峥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徐燚轩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方添祺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翔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田浩成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王力坤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余其格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岳佳颖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陈妍西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张原晖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翰逸轩书法工作室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江孔志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罗愈惟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鹤问书院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雷田之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赵子辰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鹤问书院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雷田之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柯涵琼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鹤问书院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雷田之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罗美馨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傅锦俊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万雨馨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邹昕宸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姜梦轩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汇善祺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张浩寒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徐雨宸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张琛熠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厚晋斋书法室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王唯鉴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厚晋斋书法室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陈佳心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胡友根书法工作室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胡友根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何玥怡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罗振高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胡语庭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吕欣微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李昕宸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杨梓睿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张雨婷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杨宝涵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川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恒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徐梓钦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熊香莲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章童衍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黄若凌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李诗涵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吴梓瑞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杨清风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尹权印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积微书法培训室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宋龙山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熊钇欣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邱军辉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舒睿哲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金溪县一鸣书法工作室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九德艺术教育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林紫璇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九德艺术教育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王奕璐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九江湖口中和书法工作室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沈直力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闻人子墨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魏聪颖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老洲书法教育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曹洲景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张圣媛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乐书堂书画院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唐晨阳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郭彦歆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乐书堂书画院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唐晨阳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夏侯轶辰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立竿见影书法培训中心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何和生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曹子轩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刘云飞书法工作室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龙亦晨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宋智宸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邹铭杨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昕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杨水连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赵煜菲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鹿鸣书苑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徐擎宇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鹿鸣书苑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衷皓枫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鹿鸣书苑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刘书航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明德书院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方绍洋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吴钰昕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墨香莲花书法培训中心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刘齐南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杨梦如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墨香莲花书法培训中心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贺哲明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墨香莲花书法培训中心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刘齐南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李星汉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墨香斋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李少勇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周静恩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陈花秀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钟林端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黎伟云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胡梦萱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车子睿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周文君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梅媛煜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齐北辰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陈若暄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南昌市定山小学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黄铠睿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宗江逵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曾嘉宁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吴夏怡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胡晏萌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谌鹤轩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高梓祺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杨明珅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万嘉浩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刘胡舒玥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黄语汐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张翰哲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王泽龙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王若彬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邱紫怡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曾可莹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宁都县苗圃书画教育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黄惠明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邱梓鑫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欧阳修书画院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黄彦祺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欧阳修书画院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谭思烨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闵海洋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万思琦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刘奕彤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虓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黄宇轩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李语涵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刘振皓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刘迅萁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王希娴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刘伟敏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钟易书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培英艺苑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吴烨英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马鼎琛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杨鸿毅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曾弘轩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上犹一小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曾祥红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霞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上犹一小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曾祥红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陈梦莹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上犹一小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凌天灵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李思泓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曾梓越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张雨若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何雨欣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汪则逸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曾慧妍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刘馨语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王奕欣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蔡谨翼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陈泽睿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罗子轩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王睿鑫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童心艺术工作室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邱时昌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童心艺术工作室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王春花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刘伊恬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童心艺术工作室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肖伧兰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周之翰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文港镇中心小学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黄思齐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余金泉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杨子轩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彭熙诺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舞墨斋书画工作室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杨茹轩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朱彦如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诚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钟汇瑶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松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朱绍源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杨知樑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骆佳玲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余建兴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希望学堂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池俊辉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张丞希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金泽远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李丝佳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汪申祖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刘扬溢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涂俊峰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钟梓萱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涂俊峰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杨梓辰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万诗琪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林靖桦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1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魏志豪</w:t>
            </w:r>
          </w:p>
        </w:tc>
        <w:tc>
          <w:tcPr>
            <w:tcW w:w="345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张慧怡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魏效禹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徐辛蕾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宗江逵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魏志龙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张慧怡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周梓祺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欧阳子墨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龚志亮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陈益楠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龚志亮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刘远晨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豆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吴雨婷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洪晟韬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周宸晔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鄢建荣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庄子锋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张子墨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鄢建荣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吴沁玲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赵浩宇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郑诗涵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陈品诺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王佳怡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徐诗晗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许凌龙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新黄书画培训中心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许红光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张婧涵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新余市袁河书法学校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刘文斌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肖钧元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兴国兰亭书法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林玉珍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梁雨欣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兴国县博雅书苑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江金发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熙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温德璋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黄雅琳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傅英杰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胡灏哲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帅建林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肖斐轩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黄梅恩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郑子睿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黄梅恩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吴鹏宇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依山书屋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黄梅恩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吴泓希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宜春瀚道书法工作室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胡玲莉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熊志斌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永修镜庐书舍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戴福妹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廖宝珠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钟一川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玉山县寄墨书法班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郑学胜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胡恺雯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玉山县寄墨书法班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郑学胜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庄鹏宇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陈思涵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温皓轩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谢坤彤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励杨翰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子墨书画工作室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王昌文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陈玉函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子墨书画工作室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王昌文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夏钰灿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子墨书画工作室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王昌文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朱恣影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最美中国字赣州分公司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好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最美中国字赣州分公司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聂嘉捷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最美中国字赣州分公司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0" w:hRule="atLeas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75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少年组：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王若琪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安福县泸宝斋培训中心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唐文轩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安远兰亭书法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菁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安远兰亭书法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张恩在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安远兰亭书法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郭训光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廖文婕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安远兰亭书法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郭训光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唐安琪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安远兰亭书法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郭训光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许岳堃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博然草堂书画培训中心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丹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博然草堂书画培训中心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魏阳昕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余胜杰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李开欣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李健安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官勤政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张兴恺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施安哲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邹依叮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诸震宇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陶子翔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龙忠政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蔡春水书法馆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蔡春水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胡豫苗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朝阳书院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胡祖昌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黎晨曦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崇仁县新黄书画培训中心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周秋红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杜若祎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贺微微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畅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贺微微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赵梓彤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贺微微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赵艺泽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贺微微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杨天睿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贺微微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徐振哲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张蜀依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章璐熙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徐逸凡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罗翊丹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邓影露书法工作室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邓影露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廖薇凯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东方童民族艺术教育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彭雅婷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贺雨萱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宋思颖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张美薇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杰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孙敬哲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曹梓铱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张正宇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黄韦翔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赣州市艺墨轩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邹可达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骆逢朝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夏宣霖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骆逢朝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吕欣烨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黄立夫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黄圣熙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李欣楠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陈梓睿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逸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朱钰彤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许文学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徐睿思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胡子昕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李勋浩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王宇翔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江宇恒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翰墨书学院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詹太林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叶华冲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和众轩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姜家有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荟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和众轩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姜家有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朱琳暄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和众轩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姜家有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汪思琪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和众轩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姜家有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李润泽</w:t>
            </w:r>
          </w:p>
        </w:tc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宋雨恬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曾艺婷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李青桐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尚钰姝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李永诚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程柔熙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曾柳宣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朱公禹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张昊坤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红谷世纪书画店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严茂林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付宏宇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宏雅斋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涂佳凡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宏雅斋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胡天睿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胡友根书法工作室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胡友根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查金伯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胡友根书法工作室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胡友根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李天旭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湖口德艺书画苑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方江红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万子凡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许满珍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陶嘉宇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张泽远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胡启瑜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时海腾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罗宇涵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袁浩然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蔡博文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何凯慧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罗振高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陈欣蕾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邹庆华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畅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王梓灵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张语瞳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剑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邹庆华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柳尚民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邬涵玥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罗振高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刘子懿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罗振高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杨笑晗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叶子墨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林晓菲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周家颢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林晓菲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熊俊睿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熊香莲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刘晨扬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许满珍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赵泽豪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温可盈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李小雨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丁悦涵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谢子昊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熊晨睿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杨清风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李轩宇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华唐教育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熊香莲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林俊良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吉安市万安县芙蓉中心小学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何宛芸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江西省樟树市清江书苑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王江宁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徐永晨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江西省樟树市清江书苑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刘桂蓉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文涵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进贤滨涛美术书法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邓春明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李官晔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进贤县三人行学堂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付诗雨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进贤县三人行学堂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李秉衡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进贤县三人行学堂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钟亦涛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进贤县三人行学堂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璨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进贤县三人行学堂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磊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进贤县三人行学堂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莺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靖安县沅学星教育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魏浩轩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靖安县沅学星教育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逢俊浩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靖安县沅学星教育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华海权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九德艺术教育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韩思雅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陈彦霖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周田野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吴思羽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兰亭书法培训中心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郭训光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洪琪淇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徐贝宁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龙南东木书院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宋嘉佳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曾宇萱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龙南东木书院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宋嘉佳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许峻铭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龙南轶致素行书画艺术中心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张素珍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张予晨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杨水连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陶宏锐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墨点书法工作室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张智勇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余哲昊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墨点书法工作室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张智勇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黄佳欣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郭紫娜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邓俊航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张觉怡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墨缘堂书法培训中心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罗美辰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辜红玲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杨景惠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涂雨轩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徐瑞娟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白梦涵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葛云婕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马杨洋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葛云婕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黄舜阳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况奕彤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南昌市定山小学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黄勤建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南昌市熊坊小学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曾文玉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南昌市熊坊小学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张嘉容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王梓悦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宋哲翰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周雨萱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夏雨馨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沁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周中宇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邹宇城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熙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南昌县学书堂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徐利鸿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陈孝权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南康陶然草堂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刘晓宁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森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宁都县东兴书法培训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廖东旺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沈慧民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宁都县东兴书法培训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廖东旺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郭子睿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欧阳修书画院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刘澄学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欧阳修书画院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周诗怡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欧阳修书画院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张艺凡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陈王智翀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培林书苑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罗亦桓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萍乡仕雅书法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易国仕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颜雨欣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起点书法培训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颜永华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洪子豪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赖联涛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钟君怡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郭怡豪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梁翔宇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瑞金宁心居书法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钟长春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李祖邺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瑞金市八一艺术培训学校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叶桦鑫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黄飞阳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三秋堂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于成元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余俊熠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上饶广丰墨苑之家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毛茹钰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上饶广丰墨苑之家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刘卓颖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上饶广丰墨苑之家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上饶广丰墨苑之家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夏晓莉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上饶广丰墨苑之家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毛俐雯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上饶广丰墨苑之家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余恬静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上饶广丰墨苑之家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黄思懿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郭春毅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上犹一小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曾祥红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方涵俊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上犹一小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曾祥红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詹美佳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叶国平、江素园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段彦谦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叶国平、于秋凉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钟翔宇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蒲子婧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宋知轩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素心书法学堂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朱沂萱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唐江华书法教育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张世君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芊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詹书鸿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喻惟敏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李逍逸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滕王阁书法学校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金沛宸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天成国艺书画教育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陶其骖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王梓逸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铜城学校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王文星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许子圆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文雅书法培训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叶显芸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赖祺芸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趁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郭桐宇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武宁县第四小学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刘翰文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武宁县第四小学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卢恒成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武宁县第四小学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潘玉婷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武宁县第四小学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刘建军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菲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武宁县第四小学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俞文祺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舞墨斋书画工作室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张嫚铃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潘俞衡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希望之星书法培训中心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吴成斌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杨卓曦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小二郎书画艺术学堂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吴塘冠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郑丽媛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小二郎书画艺术学堂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吴塘冠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邓欣阅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常海平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常海平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王子萱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盛雪峰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罗志远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黄文紫菱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新月书院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钟佳轩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兴国县博雅书苑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江金发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兴国县博雅书苑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江金发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温永霖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兴国县博雅书苑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江金发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刘宸昊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兴国县博雅书苑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江金发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赖可欣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古红娣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邹邵辉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艺林书法培训班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姜正发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曾祖婕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艺林书苑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何安民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鹏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艺林书苑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何安民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廖佳艳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艺林书苑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何安民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罗涵彬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逸书馆书法学堂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喻宗明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万宝函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逸书馆书法学堂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喻宗明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徐佩宸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逸书馆书法学堂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彭雨江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熠堂书画工作室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孟庆华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洪若涵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优艺书画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熊紫彤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谢姗妤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袁勇健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谢钰丹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廖妍菲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孙雯雯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戚灵钰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谢鹏辉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叶慧玲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官泽曦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玉山县寄墨书法班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郑学胜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俞诺妍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玉山县寄墨书法班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郑学胜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刘奕成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玉山县寄墨书法班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郑学胜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张仁锋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樟树市闲登阁书画工作室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程小清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黄雨欣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真善美艺术教育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欧阳绍东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雷信康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真善美艺术教育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欧阳绍东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谢赵炜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张洛宁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周芷星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翁翘瑜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蔡旻希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廖尹翔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吴思颖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饶珈米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李一禾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郑嫕诺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吴懿轩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熊欣宇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闻博雅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徐钰莹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史若熹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陈书睿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吴雅婷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查可欣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毕紫妍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众埠书法院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叶爱晴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卢嘉川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子墨书画工作室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王昌文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75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汪御涵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郝泓臻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楚堂书法工作室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温荃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赣州市第三中学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谭海洋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罗慧燕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巫晓熙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卢莉丽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温正茂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张嘉倪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昕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赣州市翰墨轩书法艺术学堂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邹李华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钟敏轩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上犹二中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凌天灵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洪秀阳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爽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古韵堂书法艺术中心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勒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冽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翰墨堂书画学馆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勒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胡奕阳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宏雅斋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温欣椈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胡本汉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敖向荣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湖口德艺书画苑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方江红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万宇桐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余祖祺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倪子善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九江市卧云书法工作室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唐苏骞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王乐妍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崔淑媛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张岩恺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钟佳均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龙南文苑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章朝瑞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萍乡广源斋书法教堂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刘广源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徐世伟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铅山县二中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钟处昀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瑞金市八一艺术培训学校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叶桦鑫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曾雪儿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瑞金市八一艺术培训学校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宋美君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瑞金奕得书法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雯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晋心阁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陈长民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叶禺心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书情墨趣书法培训中心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叶国平、于秋凉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章雯婷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五味斋书法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艾光辉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吴品灼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五味斋书法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艾光辉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曾子瑜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兴国县博雅书苑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江金发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邱紫璇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兴国县墨典书法培训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黄钦蓉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佩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黄逢梅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畅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寻乌县墨缘春书法培训中心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黄逢梅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刘兴海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宜春瀚道书法工作室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熊艺钦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陈子烨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谢雨如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宇平书法培训中心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葛江波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饶倩荧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豫宁国学堂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黄建新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司马水淋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湛庐书苑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刘学成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张凌睿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75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余仕颖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庐山市墨香苑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余小平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瑞金中专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黄江龙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邓圣钰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瑞金中专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黄江龙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罗楚慧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峡江县青少年活动中心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廖承武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婕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孔德祥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肖怡清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王诗琪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李战平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谢玉琴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谢丽珍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渊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冷馨怡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知恩书院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吴照亚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3023"/>
                <w:tab w:val="left" w:pos="3260"/>
                <w:tab w:val="left" w:pos="5813"/>
              </w:tabs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优秀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奖</w:t>
            </w:r>
          </w:p>
          <w:tbl>
            <w:tblPr>
              <w:tblStyle w:val="3"/>
              <w:tblW w:w="834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90"/>
              <w:gridCol w:w="1390"/>
              <w:gridCol w:w="1390"/>
              <w:gridCol w:w="1390"/>
              <w:gridCol w:w="1390"/>
              <w:gridCol w:w="13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5" w:hRule="atLeast"/>
              </w:trPr>
              <w:tc>
                <w:tcPr>
                  <w:tcW w:w="8340" w:type="dxa"/>
                  <w:gridSpan w:val="6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幼儿组：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吴炎汉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刘琳玥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胡高贺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刘琳娜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饶丞展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李玥澄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夏浩然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曾庆同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杨嘉鹏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杨诗晗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王睿嘉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李心蕊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徐梓芮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钟雨琴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朱辰轩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余之瑶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冯远歆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杨雨嘉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胥威含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黄炜程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李泓辰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李泓睿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熊钰涵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袁楚堯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曹祎辰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李佳浩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潘玉檬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邱铮洋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齐子翔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闫琛娅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周赟辰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</w:trPr>
              <w:tc>
                <w:tcPr>
                  <w:tcW w:w="8340" w:type="dxa"/>
                  <w:gridSpan w:val="6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少儿组：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陈鸿轩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舒谨萱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龚子轩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谢依辰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周玥辰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郭星宇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李汶烜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欧阳灏宇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徐浩洋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陆雨楠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陈雅洋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江韵童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叶楚轶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涂茜雅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王鹤鸣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赖诗辰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徐誉畅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贺心悦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郭涵斌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余浩轩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胡哲铭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王程昊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李梦婷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易博雅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黄沛熙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熊铭轩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吴雨萌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黄紫岚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孙一心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孔骏骁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钱煊雅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涂鸿煊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萧雨涵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郭汪盛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蔡施悦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罗骏洋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俞欣桐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单欣然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支忆纯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曾立源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张嘉煜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嵇梓涵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程天翔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杨一凡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钟美涵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路紫馨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李歆微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万家晗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陈昕钰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欧阳智宸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舒彦晴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蒋欣玉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李歆溦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熊嘉豪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涂伊想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罗泓燚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胡国嵩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张景寻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熊厚榕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万芳箐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晏雨辰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李雨璐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王琦涵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陈宇轩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章浚远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黄译涵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邓玉萱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周楚涵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赵芳菲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张文婧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魏雯贺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卢思羽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肖孟泉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胡馨雅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罗智轩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李姣瑶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陈静秋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吴赫奕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郭锦林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徐冰尘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陈天瑞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杨锦程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余韵可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陈一诺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刘为臻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夏黎芷昕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温雅涵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徐雅轩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刘翼之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熊梦欢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杨炜楠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杜成昊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黄钰宸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刘奥慧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熊欣悦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刘瑾宸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刘姿妤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殷莉城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陶陶子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叶文华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张蕊青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刘锦然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邓梓棋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江旻喆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赵元钦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徐萌昊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应昀含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杨毅哲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马天浩然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程锦译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吴梦瑶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汪禹洋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任梓萱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钟语萱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张熳琪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张瀚文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熊海容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朱语彤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赵楚晴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许田田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张青翔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宋钰涵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刘紫嫣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查嘉嘉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黄思睿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王籽骁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魏昊泽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魏子轩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孙学睿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鄢佳雨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邓舒尹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李思睿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栾晓宇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李司骐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夏海洋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王子涵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潘韦名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高晨跃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蔡星辰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刘书源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张岳涵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陈可凡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王俊焯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张晋鹏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刘诺然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谭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周嘉奇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刘俊雨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赖汝昀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徐玮仪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张轩铭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张博涵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候城宇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李书妍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董珍妍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黄柏庭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徐思诚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黄艺蕊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刘永喆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杨程皓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姜宇峰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徐芷墨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陈可馨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胡向荣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刘俊怡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刘政熙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占涵琳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涂钰迎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万卜嘉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邱翌宸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汪芷涵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周欣妍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陈雅菲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晏鑫祺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谢昕辰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詹烨柯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何紫薇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陈其昌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魏雨诺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蒋奕函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赵昕雨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熊梓琪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李紫昕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张婧羽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付奕涵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魏诚希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甘宇松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刘瑞铭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熊念陈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凌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森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肖静怡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卞泓博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王睿博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朱子栎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陈方楷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刘泽睿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万哲宇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易梓源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邓秉欣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许义权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钟世盛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周昀偲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郑雨姗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张铭源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谢昀晓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邱静涵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吴雨欣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黄晨浩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魏梓航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刘露予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公晗宇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黄静恩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游一辰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鄢晨霖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翼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汤雨熙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张雨涵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周素艺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袁乐芯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徐可梵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吴行健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陈煜枫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赵昕辰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周柔燕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刘兴健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王若涵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黄易程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王婧怡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李炫彤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胡琼月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魏一凡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王嘉瑞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王凌浩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饶祖诚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陈紫依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曾庆崇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易君翔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李辰钰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胡宇楦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胡成悦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熊沛琳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廖梃钧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张恩诚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谢予希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朱一依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彭芮琪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吴沛珊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汪炜竣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王知乐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文若希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徐灵晨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邱泓凯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邬鑫鹏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杨晴彰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黄思语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谢铭珂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卢宇芝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黎奕凡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闵彦宇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廖文灿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夏晟哲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杨子萱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熊一嘉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雷浩荣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周雨辞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敖铭韩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曾胤淇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张伯裕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陈茹煜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詹永桢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唐涵奕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周高翰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彭馨瑶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邓莉玮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梅祖光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薄一涵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杜雨姿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刘子琪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曾鑫浪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张一鲲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曼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吴梓瑄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高文羽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胡琪豪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邹舒逸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李博兴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艾家琪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黄心玥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廖子默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张皓轩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曾依涛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扬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俞欣然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柴悦成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代欣田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熊天琳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黄以彤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张齐盛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徐新贻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李呈浠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王梓焱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李婉萍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聂子轩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张智宸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陈浩铭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黄子轩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王思锐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李艺佳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余政序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徐穗妍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邬鑫磊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占志承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詹永源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叶煜洁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方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腾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侯昊岩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刘子溱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李茂恒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余传翔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张恒瑞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李品灼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王兆龙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肖锦诚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周霖萱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罗皓议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李文灏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王韵豪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王浩雳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杨子睿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李俊龙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蒋峻希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段语晴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李泯萱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林星宸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李骞墨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李钰涓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吴梓皓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闵沛岑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曾敬轩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张皓雯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熊洪伟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黄书文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黄语函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熊雨暄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刘宇帆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付智宸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李松材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陈乃菁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廖思源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涂洋萁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谢雨彤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涂煜康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童语菲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徐瑞雪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邹宇皓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孙诗璎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王浩宇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王泽源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骆佳浩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何孝钦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周奕辰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彭睿轩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吴家州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黄煜宸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叶凌志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徐静怡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李普伟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黄可欣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余奕萱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匡子健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丁宇辰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余珺瑶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陈怡霏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李敏薰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刘焕晖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龙禹成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郑乐童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桂辰锦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柯智钦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何沛琛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张益萌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李恒毅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李嘉琪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熊梓航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李维哲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朱乐意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江奕轩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杨皓焜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龙嘉彬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范欣宇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倪锦绚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付晨熙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胡雅婷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罗瑞锌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林璐璐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殷祥晖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程承骏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王煜雯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5" w:hRule="atLeast"/>
              </w:trPr>
              <w:tc>
                <w:tcPr>
                  <w:tcW w:w="8340" w:type="dxa"/>
                  <w:gridSpan w:val="6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少年组：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彭子谦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严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彭科翰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黄子晨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周紫瑶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甘毓成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刘卓浩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潘子涵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龙梓清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龙子璇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谭家晨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何爱霞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潘子昕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罗禹舟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漆新煜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贺泽霖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赵秋玲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李欣妍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刘梓炀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林雨楠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谢瑞婷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邱诗宸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赵乐瑶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刘浩杰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钟灵玲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王修豫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李佳星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朱章辉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张鼎昌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刘行健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凌天乐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万智宸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刘斯萌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刘晗菁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熊嘉文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李孟翰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彭睿琦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周杰怡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阮振轩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颜理斌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徐乐琦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许秦天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林美洵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卢宇宸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邹宇琦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刘辰月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谭舒云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曹亦萱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潘诗雨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朱梓瑄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艾文芳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陈奕萱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杨雨林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彭昕锐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邱伊凡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万紫阳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贺子俊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江振雄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邓宇宸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暄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曹家铭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陈裕睿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刘博玄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徐璟瑜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陈锦宏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刘丽婷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蔡佳乐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熊书扬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李思蓉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艾星宇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冷锦哲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王爱凌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蔡欣纯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颜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伟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胡泽凯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淦青钰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刘若闲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朱志浩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林怡轩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珂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姜卓玥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李敏欣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刘叔浩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熊媛霁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陈鑫芮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何文华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王子成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薛凯华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何锦玉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张慧琳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付亦晨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吴伟良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梁晓涵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周佳鑫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陈梓元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吴思怡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罗昌盛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闵楚钧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刘嘉豪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王灵欣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段雅婷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傅曼萱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周楚明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章昕妍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邓冉儿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张子平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夏添乐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圆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余诗婧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吴昱晨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罗峻洲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钟佳龙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张培宇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胡奕伟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郑馨乔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龙紫箭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张文杰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严俊睿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张晨熙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都姿涵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潘亚茜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汪晓韬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向天语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张艺阳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武文策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程章涵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尹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姚国强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李心仪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吴家宝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王声浩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吴骏龙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孙文菲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刘湘媛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曾子开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胡天爱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何浏心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贺子康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王嘉骏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袁志宇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袁子容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瑾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熊珺琳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赖紫涵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朱子晨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文星雨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罗裕坤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胡可怡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蔡晨熙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谢俊豪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尧睿席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王可欣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高歆之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刘裕宽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谢绍荣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傅咏有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黄子煜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刘诗比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匡远鹏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黄健峰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曾佳灵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潘俊祥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匡智盛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郭雨淏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杨子欣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陈奕橦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谢沂恒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樊绍微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郭哲豪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张锐钰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汪颖琢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韩文钦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张雨舒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万梓淇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谌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李伊蕊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黎伟钦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赖思妍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刘思雨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候良宇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曾子康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蔡哲瀚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曾辉林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曾诗彧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帅懿弘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吴芳银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胡家嘉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廖恩慧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邝梦琪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赖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夏嘉琪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钟悠扬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刘添喜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赵紫琳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冯禹萌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徐文锴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胡雅睿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周彦茹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黄一凡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欧阳天弈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陈柯洁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程欣玥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劳文静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邓文欣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郭云帆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张程东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侯良宇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章朕焕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黄愉平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刘浚铭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徐钰婷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谢钰欣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黄紫彤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王维佳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吴鑫雨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郑佳雯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宋翎逸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陈胤彤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张钰嵘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熊优悠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汤俊钦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张若芃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刘国金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付紫妍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周钰雯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黄天相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罗珺琛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王之蕊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曾芷荟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欧阳慧锦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杨文婧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熊钦滢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吴香煜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吴雨宸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肖劲松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海斯量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钟雨曈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胡越瞳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梁书菡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梅林煊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刘彦昕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刘含玉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黄子聪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张廷越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熊玉婷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钟鑫威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高晨羲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付其芸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李康哲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朱立宸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周昕远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赖馨榆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涂宇阳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李东东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丁子诺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黄佳萱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李利民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刘思源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朱家康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熊书悦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杨淑惠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王沛阳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彭曦乐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刘禹希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王烁杰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吴瀚宇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杨子航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何嘉言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刘益文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朱定瑜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龚钰荟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黄翊宸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徐雨青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张梦媛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查子钰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彭哲瀚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温卓燠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郭晴霁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程邦宁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陈莉钧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王睿敏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袁梦辉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谢沅辰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吴安琪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邹骐胜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向子轩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万科显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钟涵辰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雷世东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赖添君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罗竣骞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黄星诚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吴凯悦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刘镇滔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杨运鑫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徐孝懿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叶欣莹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章子萌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杨芳玲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常发旸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罗邹秀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余懋嘉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王锌悦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徐光睿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王一凡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李恩妙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余明泽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谢一鸣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徐靖昂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付应程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戴思扬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阚培茹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危俊霖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凌祯仕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李冰雁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陈典景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付欣怡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王梓媛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赖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彭子静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王晨晖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徐浩文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潘成凯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张宇轩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黄子儒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周宇晗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李佳豫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吴昱桦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但先浩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董家铭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汪子航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石榆菲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张江林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王斑雨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余子涵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陶芷馨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单熙萍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曾静仪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徐学童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田泽佳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张津菘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夏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添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汪子琳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易浩宇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庆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黄晨懿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刘淑桐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林雨轩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汤锃炘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郑珊珊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姚泓博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廖康博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聂蕙怡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吴一涵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段悦阳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叶佳睿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陈江榕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万莎莎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钟卓瑒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谢爱琳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金文卓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张长丽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李奕阳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罗喻熙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沈天乐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严壬迁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饶尊翔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谢逸飞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胡嘉越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谢烱元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张馨予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李清喆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王可儿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淦亦铭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章沁阳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王宏悦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王志豪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曾子航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陈芷榆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饶若琪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陈瑞鑫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陈子麒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陈宇洁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朱振略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周文轩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陈昱杰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洪佳欣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葛逸扬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李诗蓓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胡文隽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万味乐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黄墨涵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朱昱昊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游超鑫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胡家睿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邓泽煊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王骏民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邱子玲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珈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李柯庆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谢子琦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邓诗涵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戴钰涵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邓希之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杨宇杰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程睿璞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胡松涵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周琬乔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朱紫菡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华若涵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黄婧怡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洪钰洲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姜涟勋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黄佳慧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陈向东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姚舜沂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王宝珍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龚玉欢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吴筱智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龚紫怡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郏思宇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杨钰泫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刘小娜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黄园锦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刘宇轩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章曼芳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阮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言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杨嘉奇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邵文良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吴奇恒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黄梓墨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张曼妮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胡潇文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徐静婷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钟浩然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邓茜倩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黄子洋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赵祖成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张城玮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徐宁馨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罗世杰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赵书勤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魏子杭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赵琳玉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姚贞羽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余振航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张佳欣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黄怡茹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郭文婷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洪娅菲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杨虹嘉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朱思奕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黄心耘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李浩楠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段尧钦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李宇飞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蒋添羽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吕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吴宣萱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黄馨童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李依菲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丁文俊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魏良东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李若彤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黄智轩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张奕涵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祝梓昊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刘咏乐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甘晨懿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刘泽煜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毛俊城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邓逸涵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张佳运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薛佳望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邓皓诚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黎嘉瑾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桂锦萱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邹奕辰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黄颖萱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章艺馨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胡万木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朱智博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粟依玲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李子萱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陈昱媛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万凌越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胡煜晨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闵晨曦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朱子晴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刘梓曦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邱梓欣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陈懿谦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钟涵辰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熊盼兮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王馨蕊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李文晰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颜如玉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孙霖霖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曾逸涵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祝锦言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刘厚睿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邓麒珺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韩宗元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余杨杰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赵心仁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张子彤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姜雨汐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王运荣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刁奕涵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朱艺含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邢艺傲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邱子占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熊戴磊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付雨岩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戴玉琪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万欣怡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揭可熠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贺睿婷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肖芳盛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吴子言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孙劭康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余茂嘉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陈晓钰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王童菲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袁珠雯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郑娜楠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朱紫芳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徐千慧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肖妤涵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周书琦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陈宇康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徐凌锐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杜钺堃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龚熙岑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罗臻卿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黄心怡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李志翔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张善慧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刘承杰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吴雨泽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李子涵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蓝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陈佳良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罗紫霞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徐珂苗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李羽萱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贺睿婧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李孝文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李芷娴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程佳敏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邹嘉怡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李诗琴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周南雪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许语晗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李尚坤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何依婷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李鑫浩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樊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曹芊煜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林晨涛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欧阳心妍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齐子旋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姜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魏芷伶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魏宇鑫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段羽晗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刘轩宇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朱彦轩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周安治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杨书语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熊紫君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张亦涵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刘妍岑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程政源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彭梓萌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张舒涵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董时乐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黄子任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熊子龙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翔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许婷晴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王奕心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潘湘媛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姜为瀚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邓舒元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王思蔚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沈钰舒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王子昊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胡仪珏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蒋安安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李思阳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刘栎泽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郑新毅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杨舒惠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刘宸宇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罗锦洋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刘家秀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廖伟豪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胡子睿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王悦熹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胡锶荣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柏光泽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谢予扬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黄木荻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贲钰然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张博炜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肖振宇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杨丰畅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张鹭奥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徐夏寒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周俊熙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邹子博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胡越函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胡宇浩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杜芊慧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任欣怡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张哲宇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姚茜睿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杨芷萌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邹昊希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涂传仪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胡梦洁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谭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赵冰怡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李子曦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李嘉祺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吴鑫淼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罗钰昕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杨湘湘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王宇鑫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王梓博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黄承希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何佳俊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万添翊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应悦儿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杜双一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严安祺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金震宇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张筱晶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刘沐凯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刘庭嘉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尹睿霖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饶忆川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万宇轩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黄慧馨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李芷涵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金忆如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刘雨泽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尚琪浩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徐彩俊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胡妍希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郑皓辰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王琳明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周璟昊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熊芷源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马乐晨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熊伟梁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杨雪米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陈思唯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雷相橙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胡梦浩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胡楚涵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万子祎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李妙冉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肖懿灵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金炜胜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周婧婧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黄晓雅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张宸昊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谭苗苗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熊端阳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琚雅婧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章诗宇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何雨如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肖颜开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刘家源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周宏基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陈柏凯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刘雅菲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胡雨薇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陶奕奥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张梦婕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5" w:hRule="atLeast"/>
              </w:trPr>
              <w:tc>
                <w:tcPr>
                  <w:tcW w:w="8340" w:type="dxa"/>
                  <w:gridSpan w:val="6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青少年A组：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刘弘益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陈梓峰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卓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徐雨琪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王焕宇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吴文婧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戴琳睿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涂健彬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廖佳慧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魏国兴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况卓成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曹钰龙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邵程宇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刘智权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聂福萍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刘雪峰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曾瑞敏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汪路翔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缪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霖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廖青灵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郑敏轩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钟沅澍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刘娅萱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康群欣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陈泰麟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刘育良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吴静羽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俞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潘子杨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钟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袁静萱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王慧婷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康露文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王欣宇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欧阳愉祥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邓聖柯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欧阳琛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戴靖莹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殷士航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李洵哲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江文杰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沈冬韵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温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刘邑萍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晋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邱语琤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谢冰艳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陈芷桐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谢佳怡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杨天睿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吴雨萱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黎俊莲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蕊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项黄一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潘妙红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易钰羲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刘家煜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彭宇皓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王怡雯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冷典蓉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敏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沈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徐欣怡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程灵敏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熊佳怡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涛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范慧玲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廖梓名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彭志扬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肖卓君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梁凌辉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林小艺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严怡晴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朱安奕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刘子睿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胡雯阳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杨靓莹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黄鸣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康恺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杜志辉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邱天润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5" w:hRule="atLeast"/>
              </w:trPr>
              <w:tc>
                <w:tcPr>
                  <w:tcW w:w="8340" w:type="dxa"/>
                  <w:gridSpan w:val="6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青少年B组：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邓子轩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黎阳婧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黄甘露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王若琪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法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刘玉婷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萧仔红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邱宏学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徐紫薇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谢贻情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张开宸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敖宇榕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依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朵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毛亚丽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刘燕华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陈菊连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候凯凡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刘雅芬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万泽平</w:t>
                  </w: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widowControl/>
              <w:tabs>
                <w:tab w:val="left" w:pos="3023"/>
                <w:tab w:val="left" w:pos="3260"/>
                <w:tab w:val="left" w:pos="5813"/>
              </w:tabs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tabs>
                <w:tab w:val="left" w:pos="3023"/>
                <w:tab w:val="left" w:pos="3260"/>
                <w:tab w:val="left" w:pos="5813"/>
              </w:tabs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二、美术类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450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（一）一等奖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405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幼儿组：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编号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画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color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鹿少儿美术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王金洋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陈毅轩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熊兰兰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李思齐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许馨月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宸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叶梓辰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陈鑫宇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舒俊哲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张可欣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刘果儿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美音树少儿国际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周沁萱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欧阳翎萱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南昌市青云谱实验学校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周俊睿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邓贵兰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王世鹏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邢博文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李昕妍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任东霞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郑宇彬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申佳、张祺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罗凡雅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毛妍熙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张语萌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张添瑞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音画艺术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405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少儿组：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编号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刘澄宇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百艺沁雅画苑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陈羿含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李羽芝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张子扬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李奕萱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大象美术教育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莜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沙石中心小学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许钦钦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琋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赣州市田心明德小学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曾晨露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罗翊童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汉学阁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廖涵宇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杨晶淼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黄煜菡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刘佳乐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江西省上犹县一小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王沐华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沈宇希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江西视野美术中心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徐子涵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张雅文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九江于蓝画室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蔡诗琪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九江于蓝画室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郑忆寒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王晗玥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邓贵兰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俞雯悦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申佳、张祺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刘翰辰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邢博文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邱子涵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邓贵兰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李梦瑶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熊梦熙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南昌市熊坊小学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陈爱华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梁辰熙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张乐捷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南航附小红谷滩分校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吴烨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李佳馨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V1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美术培训教育学校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姚松奇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李逸佳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铅山县金话筒美术工坊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肖雨轩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汪歆淳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黄锦红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黄梓欣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羽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王新环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黄烨莹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朱恺淇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欣欣画馆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刘利宝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郭宇超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欣欣画馆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刘利宝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万佳明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欣欣画馆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刘利宝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万佳晨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欣欣画馆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刘利宝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田晧宇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欣欣画馆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刘利宝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刘子熠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杨子若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吴汐冉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郭思诚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李欣悦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龚彦儒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万星宸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刘昱彤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但梓欢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壹号画室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金晨曦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刘晨怡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吕霖松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朱可沁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黄浴川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樟树市滨江小学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邓皓颖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405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少年组：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编号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罗涓菱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滨江二校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刘孪颖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钟佳睿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大众路一小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吴亚伦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罗翊丹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衷苏严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熊翘楚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吴玉芝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厚德外国语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陈冰玥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向雨昕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高亚、蔡少华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韩雨珈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九江于蓝画室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吴欣仪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陈思睿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邱晨筱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杨宸宸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褚涵予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卿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黄瑞玖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黄厚屹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吴思彤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李若谣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省妇女儿童活动中心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王善英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趁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殷紫焓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陈伟珊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修水县黄沙镇中小学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刘锶颖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刘景宜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405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编号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郑秋榆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深圳市龙岗区外国语学校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袁闻博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罗圣仪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省妇女儿童活动中心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王善英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甘钰帆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朱立光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万子杰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童星画室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景全德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颖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编号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高茜楠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邓智怀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深圳市龙岗区外国语学校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袁闻博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450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（二）二等奖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405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幼儿组：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秦筠溪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余炫孜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邓景元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梵希美术教育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郑语菡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刘恩辰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黄茉桐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陈诗涵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梁涵彤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胡梓柯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马瑞攸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王茵培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美音树少儿国际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朱昕妍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米罗儿童绘馆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李子祥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申佳、张祺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张梓熙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曹瑞棋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申佳、张祺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杨紫萌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申佳、张祺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刘屹峰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申佳、张祺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柳诗涵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李梓菡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李思彤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陈爱群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陈泽蕾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三原色艺术中心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周寒珂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梅钰琪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王枫画室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范金悦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钟琳娜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黄芷涵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享学堂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崔昱婷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陈荣耀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享学堂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崔昱婷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黄子涵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胡雅丽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王奕焜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周子瑞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刘希妍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妮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曾靖祎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刘梓菡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贾梓妍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谢承秋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音画艺术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李青阳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音画艺术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康城睿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音画艺术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徐梓睿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永丰县天宸幼儿园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吴长秀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刘宣菲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永丰县天宸幼儿园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吴长秀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270" w:hRule="atLeas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405" w:hRule="atLeast"/>
        </w:trPr>
        <w:tc>
          <w:tcPr>
            <w:tcW w:w="84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少儿组：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曾之君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章婉平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胡绍涵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张元怀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陈颢铭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蔡骅书画工作室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唐若雪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大象艺树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黄小兰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沙石中心小学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许钦钦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刘思缦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吴佳妮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杨奕瑶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宗北辰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刘泽微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江西省上犹县一小</w:t>
            </w: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王沐华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相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黎志娟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宗凯璇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罗欣怡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曹恒硕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朱奕祺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黎川县艺海书画培训中心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杨和平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米罗儿童绘馆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易开源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邓舒元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潘静怡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樊梓煜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王钒宇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胡梦萱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王子驭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李兆晗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徐诗涵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谢卓伦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余佳益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南昌市铁路一小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项小军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澜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南昌市熊坊小学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陈爱华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刘语晨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万景钿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李菡清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陈彦博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林皓轩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贾忻磊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刘雨晨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V1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美术培训教育学校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谢琼梅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傅嘉瑜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铅山县博易艺术培训中心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张一诺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铅山县金话筒美术工坊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姜訾馨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铅山县金话筒美术工坊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何茂婷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黄鑫磊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铅山县金话筒美术工坊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何茂婷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周奕澄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铅山县金话筒美术工坊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何茂婷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陈洛妍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青少年活动中心信江美术班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潘素娟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范炅瑶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沙石中心小学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任静茹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凌子甜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省妇女儿童活动中心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王善英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刘颜淞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肖煜辰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熊欣怡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王枫画室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周乐贤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舞墨斋书画工作室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刘宝玉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万卜嘉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享学堂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崔昱婷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胡梓妍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享学堂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赖华莉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阮雅崎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享学堂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崔昱婷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张灵悦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晨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张一豪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张雨涵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陈紫依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周琦祥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邱海洋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万诗雅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欣欣画馆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刘利宝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刘怿宸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欣欣画馆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刘利宝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宋欣妍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刘童语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汤文轲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李佳瑶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廖靖琪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邓源愈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张麦赫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郑瑞琪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吴新辉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杨舒曼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蔡雨朦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刘文轩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涂龙宇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黄丹阳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黄子轩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胡明哲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陈文熙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付圣智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敖伊欣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新余市蓝鲸艺术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万嘉悦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王子越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占芸媛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壹号画室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张以诺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壹号画室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王雨嘉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壹号画室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邵衍霖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壹号画室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任玮曈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李恩泽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园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谢柯奕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刘怡宁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陈雨秋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0" w:hRule="atLeas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少年组：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袁颢睿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博美美术培训中心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冷朝阳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熊文廷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刘苏逸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张蜀依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蔡骅书画工作室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逸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大象美术教育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顾欢鑫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多乐多艺术空间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郭可欣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常发旸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翰墨堂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徐辰夏子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睿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厚德路小学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林子源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厚德外国语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王庭宣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画童美术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雪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张悦晗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吴丽琦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丰格非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九江于蓝画室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夏浩然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九江于蓝画室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邓沁桐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黎川县竹石美术培训中心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朱长根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周江悦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李雨桐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涂钰涵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闵楠霏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肖钦方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邓贵兰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李欣颜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徐瑚璠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李欣怡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V1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美术培训教育学校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谢琼梅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泽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七彩阳光书画院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杨文秀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彤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青少年活动中心信江美术班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潘素娟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高修齐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上饶启程书画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方志宇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李薇薇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上饶启程书画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方志宇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徐艺轩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上饶启程书画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方志宇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张赫拉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省妇女儿童活动中心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王善英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刘宗林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省妇女儿童活动中心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王善英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程怿航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省妇女儿童活动中心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王善英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周家乐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省妇女儿童活动中心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王善英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周沫希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省妇女儿童活动中心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王善英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黄怡茹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徐佳宜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稀区美术教育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谭子涵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刘瑀淇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熊珲毓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李海真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刘逸雪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詹君睿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欧情情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周乐乐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张震宇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刘宏桑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余海韵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一米阳光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方禹蘅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颖形画室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王颖芳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0" w:hRule="atLeas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赵雪冰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九江于蓝画室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邓小丽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徐俊咏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乐书堂书画院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徐悠然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省妇女儿童活动中心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王善英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睿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朱立光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虞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洋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朱立光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龚芯妍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朱立光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周梓昀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永新县禾山书画院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贺家龙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杨睿灵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豫宁国学堂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熊玲玲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李正晔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0" w:hRule="atLeas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张文星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赣源中学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赖鐿元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徐菁婧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张令仪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谢佳雨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璇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艾叶梦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熊骊榕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0" w:hRule="atLeas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（三）三等奖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幼儿组：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胡承霏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申佳、张祺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汪乐天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程若希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沈雅柔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范艺瀚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音画艺术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姜慧琦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享学堂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崔昱婷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樊黄龙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博美美术培训中心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王骞艺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音画艺术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涵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杜艺轩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余曼宁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梵希美术教育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刘海彤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廖林馨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方曼凝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南昌市熊坊小学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陈爱华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沈海薇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音画艺术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张一鸣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帅伟祺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享学堂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崔昱婷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徐子雁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梵希美术教育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洪鹤书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音画艺术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雷辰文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胡安琪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吴峻逸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邓千寻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梵希美术教育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颜铖遥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梵希美术教育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郭子玥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梵希美术教育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郑艺欣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杨诗晗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陈佳乐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李敏娟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费奕衡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范远宸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桂哲铠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金楚遥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壹号画室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谢鸿彬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申佳、张祺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杨梓珺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洪都小学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邱瀞萱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余悠然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李梓铭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晏思敏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瑞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申佳、张祺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王一川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张晨芝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文贞懿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周小玲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章梓骞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熊晨惜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沈雅柔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谭乐心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胡梓萱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邢博文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刘子萱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黎川县艺海书画培训中心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孔宇霞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刘竣锐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王梓骏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梵希美术教育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童多琳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铅山县金话筒美术工坊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陈仕钊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王丽红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林梓昕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廖林馨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梵希美术教育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罗玥馨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陈锦浩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熊思蒂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青云谱区第一幼儿园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饶洁钰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张艺晨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康述延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邢博文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邓浩雯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郭钰晨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三原色艺术中心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周寒珂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帅帅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三原色艺术中心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周寒珂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万锦霖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南昌市保育院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尚宇航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米罗儿童绘馆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7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少儿组：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万浩萱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U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加美育绘画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谢云熙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彬江星冉艺术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郑雅文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博美美术培训中心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饶欣澄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周超凡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张承睿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胡佳雯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胡弈田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李思彤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李唯佳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况欣悦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彩墨坊文化艺术学校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华翎亦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杨若曦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章航睿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胡可馨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蔡欣宸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廖紫玥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彭舒洁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韩子熙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钟晨予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万孜熙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龚以沫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李若冰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周家荣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王逸舟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聪电堡艺术学校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邓美婷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刘慧慧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赣州市田心明德小学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曾晨露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徐子叶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邱垚湘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画童美术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祖梓轩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龚锐泽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黄嘉睿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绘梦工坊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宗梦帆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郑馨乔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佳想堂新思维美术教育基地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楼百惠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胡知艺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佳想堂新思维美术教育基地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鄢钰瑄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江西视野美术中心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邓玉娟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沈静宜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江西视野美术中心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冷佳伟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江西视野美术中心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曹思佳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杰瑞艺术俱乐部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郭佳敏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姚雨轩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杰瑞艺术俱乐部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郭佳敏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陈鋡雨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杰瑞艺术俱乐部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黄雨茜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熊嘉怡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赵伯俊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李佳钰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杜雨欣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仲纪敏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方子琳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博琮权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段鑫雨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余应晴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雯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余应晴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梅丽雯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王志炯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邹清如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熊思颖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美音树少儿国际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雷立萍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美音树少儿国际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费文荟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周清辉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米罗儿童绘馆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熊毅婷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墨童书画工作室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李泽忠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应雯玲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拿云阁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田雪琴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胡哲政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刘婧奕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李婧雅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刘一承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符艳雨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熊桉佚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张洋铭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张雨妍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吴承熙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卢双燕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吴紫熙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王俊伟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李子墨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华书萱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熊昕晨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王弘泽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铅山县金话筒美术工坊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何茂婷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曾雨菲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三好堂书画培训中心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梁博博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余沛宸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天成国艺书画教育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翁建中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李欣逸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天成国艺书画教育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翁建中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悠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田心明德小学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温太阳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乐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巫熙妙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刘居烨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张周瑾颐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齐苏洁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许嘉昶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童家创想艺术培训中心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廖欣源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文清路小学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吴宇昕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五车书艺术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刘丽萍、李伟伟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童泽刚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张佳玉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熊天昊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唐可馨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姜辰宇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叶逸萱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小斑马少儿艺术中心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李优璇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帅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熊伊心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刘昱彤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黄锦红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程艺轩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李敏娟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邓佳轩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李敏娟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张宇浩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雄雅丽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段煦洋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骆庭婷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陈晏睿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樊若雅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安子霖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游雅慧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黄欣芮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新余市蓝鲸艺术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刘依婷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新余市蓝鲸艺术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钟宇慧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新余市蓝鲸艺术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涂棽烁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兴国闲月楼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肖金福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瑀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舒玥萌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黄添娱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昊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吴明瀚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刘卓熠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魏子浩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何雨泽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熊汝萍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马志胤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杨瑾轩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樟树市滨江小学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邓皓颖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殷艺桓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子墨书画工作室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王昌文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0" w:hRule="atLeas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少年组：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陈梓涵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八爪鱼艺术俱乐部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严思谨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彩墨居美术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徐振哲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蔡骅书画工作室</w:t>
            </w: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肖雨昕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万锦龙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肖雨宣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王毅贤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弘艺堂艺术学校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吴亮星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朱怡颖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厚德路小学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涂建华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画童美术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雷子文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画童美术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周子妍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画童美术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蓝仁英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吉安市万安县芙蓉中心小学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邵佳蕾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余应晴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万梦婷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陈文婷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李缘缘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桂文悦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九江市柴桑区创艺美术王国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邹予欣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墨童书画工作室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李泽忠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康谦卓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刘锦瑄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张隽瑶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乡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王丹青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皇甫芷轩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南昌百树学校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王丹青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李雨嫣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向芷辰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王浩博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张艺浩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吴万瑞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匡奕钦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熊好欣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南昌市熊坊小学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陈爱华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南昌市熊坊小学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陈爱华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范妙果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熊雅婼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胡一冰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汤翊粢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邓雨辰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汤孝荣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熊世博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彭紫骞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培星优辅青蓝乐园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雷奕聪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青少年活动中心信江美术班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潘素娟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周进宇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青少年活动中心信江美术班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潘素娟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曾婉婷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三好堂书画培训中心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梁博博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王薇菲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三原色艺术中心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何佳润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上饶启程书画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方志宇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於方恒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上饶启程书画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方志宇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黄瑾池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文清路小学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郭宇霖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文清路小学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钱涵瑶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黄锦红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宫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李敏娟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谢丰泽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聂雨萌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章子秋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笑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熊芷兮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周可玥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章子秋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高子婷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路庭婷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滕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悦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小苹果艺术学校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章子秋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欣欣画馆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朱思旻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郭若滢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郑茜文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王梓玥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吴毅博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杨羽茜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朱紫涵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刘昱辰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陆欣怡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肖子妍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王子涵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周曾艳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新印象画室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植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星宸艺术中心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徐智芬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魏心蕊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曹心冉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0" w:hRule="atLeast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胡诗梵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超凡书画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余锦康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婧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画童美术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张飞扬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画童美术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叶姿茹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画童美术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杨嘉欣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金静美术馆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琪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婷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南昌市少年宫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颜欣悦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萍乡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V1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美术培训教育学校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欧阳思红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贺双凤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铅山县二中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陈娅西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三原色艺术中心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黄于璇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三原色艺术中心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芦钰婷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南昌市中小学生活动中心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朱立光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张梓贤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万载县赣西画院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欧阳辉明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邹林颖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新空画室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徐仕安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林桂林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邓玉娟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尹艳娟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章艺馨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0" w:hRule="atLeast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5" w:hRule="atLeast"/>
        </w:trPr>
        <w:tc>
          <w:tcPr>
            <w:tcW w:w="85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青少年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选送单位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王景钰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壹号画室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娟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陈倩倩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丁雅丹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衫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宜春幼儿师范高等专科学校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陈鸿睿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0" w:hRule="exact"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杨晨祎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元艺美术教育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70" w:hRule="atLeast"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3023"/>
          <w:tab w:val="left" w:pos="3260"/>
          <w:tab w:val="left" w:pos="5813"/>
        </w:tabs>
        <w:spacing w:line="24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优秀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奖</w:t>
      </w:r>
    </w:p>
    <w:tbl>
      <w:tblPr>
        <w:tblStyle w:val="3"/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3"/>
        <w:gridCol w:w="1404"/>
        <w:gridCol w:w="1403"/>
        <w:gridCol w:w="1403"/>
        <w:gridCol w:w="1404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2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雷国翊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蔡新娜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李珮瑜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邹钦远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邓旭涵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谭力文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邬梓桐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熊林熙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喻佳琪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付灵汐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万梓熙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谌奕欣蕾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琪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李周洋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龚谦诚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毛振宇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崔伶俐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张辛萌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熊梓萱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范泽文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邓杨芝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闵筱雅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万梓清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胡承霏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邹涵语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熊珮珞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陈艺兮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汪靖恒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刘怡蔓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李珈旭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曾沛赟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陶星宇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胡坤东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罗梓萱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高珺喆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陈宇礼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周圣博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颜镁欣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罗彦皓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邓宇浩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钟含悦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玙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鲁艺锦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秦宇铎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陈思缘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张恬语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熊婧怡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丁杨萱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程斯睿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李晓博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彭十安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熊馨悦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吕霖钰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许博涵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万彦睿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汪昊泽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肖惠萌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张睿凝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万梓涵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魏楚昕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张骏赫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付骐嘉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磊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杜卓朗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李筱萱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夏子航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张凌菲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吴玮柏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娄家益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胡乐嘉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王知焌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肖文锐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王俊丞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李琳熙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李丰年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黄锦涵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罗锦雯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唐一心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熊奕盛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殷浩翔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王柯苹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万昊辰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梁斯怡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舒韵璋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李孝轩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陈奕哲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袁颢匀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邓清宸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万沛沛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李心蕊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庞程芯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涂辰霖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罗心远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徐海珂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刘思仪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姜玉晞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王妍可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谭乐心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肖梦泽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梁博海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李善迁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殷裴霄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王宁西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程雨泽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樊雨潼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段咏辰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杜予阳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2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少儿组：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吴梓涵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周焰明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陈彦昕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李梓睿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魏钰恒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杜尚洋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殷启皓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石伊阳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杨鎏依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曾雨菲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蔡哲语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胡琮炜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徐铭紫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宋文灏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林远溪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钟可欣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张凯谈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宋鑫明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王佳薇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张可思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施兴晟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廖英姿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舒子轲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邱品蒙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林子晴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刘婧玥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杨梓辰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曾凡珊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熊德诚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周宸君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杨昊臻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何思妤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徐雯昱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欧阳雯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章竞文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唐钟勋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陈宏昶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廖奕辰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方艺馨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许忆凡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刘晗玥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肖炜航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张崇雯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余思杭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江梦怡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曲书妘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徐晗郁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万子诺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李嘉益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何乐辰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徐崇洋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丁皓宇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兰瑾仪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余子瑶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常心沺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刘廷婷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邓驰丹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廖佳惠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唐千雅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黎应孜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陈鹏涛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宋伊琳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张瑾瑶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赵一铭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熊添慧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吴贤烨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夜焱锋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熊希怡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陈文祥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邱馨悦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聂廖博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夏涛宇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黄琦雯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蓝蓉昀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周书悦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万俊希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王玉珂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周翰煜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徐乐行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王煦睿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车香怡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欧阳栗涵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胡嘉琪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肖可青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朱子瑶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范玮婷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胡峻川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曹婷婷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李芸熙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胡悠萌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吴欣怡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赵怡轩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甘钰雯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万炫斌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胡郎同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况妮铭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简致远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黄柏茗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陶思颖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董铭翰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康鐤文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万诗彤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龚楚雯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朱妙珈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黄钰程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张钧涵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刘如晶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林恬田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黄曼琳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王琬涵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熊若涵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杨雨豪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吕凌希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付子晨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周运双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尚忆宸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干雨嫣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钟芯言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妍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胡鹤凌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樊诗琪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汤馨晨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邹羽馨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李暄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万玉丞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单子妍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黄紫欣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孙炜桐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张昕悦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刘仕达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项钰涵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陶锦灏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熊安琥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夏子逸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敖浩博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熊煜冉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邓丁畅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况梓惜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林鹭平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廖伟琪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魏娅丽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王宸瑜临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郭铭轩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马瑾烁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陈轩尧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陈文斌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余淑雲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谢昕伦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方奕舟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王伊涵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黄章玺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刘可歆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李云晖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林鑫吴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刘梓骞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李若言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袁紫珊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万琦然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吴轶凡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杨熙彦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冯梓艺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付嘉祺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车懋熙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丁子昀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纪勍洋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涂恒睿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费宇翔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艾沐春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龚玺菲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樊可馨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熊依凡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曹语涵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代骐伟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王映童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黄庭悦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孙誉琦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李屹雯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熊煜冉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徐亦乐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袁子歌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王西子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王号钟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殷文荣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杜乐宸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彭梓玥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徐继贤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吴绮涵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姜歆湲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甘雨橙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郭雯玥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熊羽凡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李鹏涛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邵子瑜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磊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张婉琪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蔡慧琳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周家康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何子怡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王晗嘉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王浩洋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邹若希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周航辉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江期佳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艾雨彤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邓彦博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陶一诺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戴梓萌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何济明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桂语瞳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琳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黄丽君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段秉成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余远曦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陈奇琦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付瞿畅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曹瀚予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黎子煜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石紫怡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徐烁晨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刘浚博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曾煜佳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钟欣妤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王熙雅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杨舒美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刘彦汐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王天皓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熊湛耀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何龙昊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江峻逸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唐艺涵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余政渊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付文昊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汪善煜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陶诗轩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彭亦歆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张旖轩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邹紫希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任思语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程思睿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李辰馨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戴梓宸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龚君杰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肖深玉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谢倍瑞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游斯淇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陈彦晗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吴悠然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万梓歆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陈可儿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石紫涵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薇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吴沛涵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李汐瑶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卢艺嘉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尹诗蕊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王寅盈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钟欣雅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孙晨熙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钟梓萱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姚懿文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蓝子竣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陈新玮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杜米茹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上官睿杰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罗泽楠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晏梦卿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朱羽瞳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李悦熙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朱以谦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罗书妍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罗路虎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朱嵩渠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樊煜凯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吴沁萱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姚思博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喻子轩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姚皓泓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刘政川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官钰惟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汪灵悦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熊芷萱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王熙景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赵袆莱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张子婧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刘书媛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文一鸣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诸梓淇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涂煊瑜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陈熊宇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程梓浩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朱于灏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肖齐玥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黄灵僖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李哲瀚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徐景泽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方可昕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胡烜莉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范炅瑶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祝姗姗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胡逸宸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闵眸雅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潘韵瑶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夏佳怡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刘周婧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侯诗睿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悠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王怿如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陈旭睿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殷沁歆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章紫嫣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王童玺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陈艺林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2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少年组：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江天翔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贾惟轶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黄婷立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龚晨晗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许子妍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罗涓菁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刘林骞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滢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王可歆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余飞扬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饶子杭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魏雪峰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朱勇灿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钟华荣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付佳禾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钟昀轩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李秉轩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马襄蕾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蔡依澜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赖烨霆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刘知羽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乐闻笛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李鑫鹏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万恺菲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何姝瑶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陈以轩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范文俊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柯美伊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李京津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胡亚楠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徐艾琪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魏振宇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邱比岳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武文策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曹珈铭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杜海川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喻熙恒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彭一诺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叶艺琳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赵子锐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郭芯宇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黄舜阳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刘伸瑜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赵奕涵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吴佳萱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李芊诺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刘霈琨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蔡宇晨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陶一晨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郑智宸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江俊瑾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陈钰茗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胡语彤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吴妤炫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石皓天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丑昱钰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徐熊茜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史海幸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朱嘉颜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冷欣悦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樊璟妮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叶宸瑜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邓熠蕃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胡瑜欣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兰慧敏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刘玥霏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栗小淇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周艺卿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明语晨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许丹妮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段希羽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胡钰炜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李春源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邓依函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珂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袁柯瑶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曾钰涵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谢欣语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杨曦雅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何谢鑫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王佳怡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肖儿怡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蔡卓轩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毕奕铭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赖雅琪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汪奕茹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于雯悦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李芯妍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陈微泽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程若羽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余诗辰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易凯琳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罗易梦璐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符语馨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谢文慧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王恺睿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廖祖瑶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严敏扬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刘沁心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罗春燕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江世杰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王浩楠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邱鸿翔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姚馨月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江中月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黄雨寒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张皓宇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严诗涵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2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青少年A组：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陈雪妍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谈芷宣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杜子晔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邱子妍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王怡娴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孙徐康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吴晟烨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谢夏妮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贾静然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郑贝妮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彭伊晗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洪诗逸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钟弟华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龙佩琳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胡悦彤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朱鸿宇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潘馨妮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张永强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朱佳仪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溯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甘婧妤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晏艺恒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婧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傅育佳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张怡宁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2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青少年B组：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欧阳方煜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张悦灵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陈薪如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郭淑群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贺欣怡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陆童斐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廖泽轩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王熙娅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吴佳树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普鲸潮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tabs>
          <w:tab w:val="left" w:pos="3023"/>
          <w:tab w:val="left" w:pos="3260"/>
          <w:tab w:val="left" w:pos="5813"/>
        </w:tabs>
        <w:spacing w:line="24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240" w:lineRule="auto"/>
        <w:jc w:val="left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、优秀指导老师奖</w:t>
      </w:r>
    </w:p>
    <w:tbl>
      <w:tblPr>
        <w:tblStyle w:val="4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207"/>
        <w:gridCol w:w="1209"/>
        <w:gridCol w:w="1207"/>
        <w:gridCol w:w="1210"/>
        <w:gridCol w:w="1208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蔡春水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吴成斌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张世君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淼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曾祥江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徐智芬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曾玉琳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吴照亚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林晓菲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许钦钦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飞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谢海发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骆庆丰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陈花秀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辛成丽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赢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姚松奇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飞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王海波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陈长民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徐利鸿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余春莲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程红兰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严茂林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袁闻博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池俊辉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颜永华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莉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冯先兰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弘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鸣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傅晓敏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张丽婷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张铁元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葛江波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叶爱晴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越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胡本汉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叶国平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张小英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巍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胡一梁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于秋凉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张泽远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朱立光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黄梅恩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叶显芸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周来平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宗梦帆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黄思齐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于成元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宗江逵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骅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江孔志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余小平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罗振高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郝巧云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蒋传锋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詹书鸿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罗青林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雷田之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詹太林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孟庆华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何茂婷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李超凡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张静嫄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丹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潘素娟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宋龙山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李小雨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宋明华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胡梦萱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祥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钟长春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陶紫晴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胡雅丽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林玉珍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邹李华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王志玲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李海真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刘爱武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戴福妹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吴艳斌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刘丽萍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邓春明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肖正贤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李年荣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王江宁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刘米生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葛云婕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鄢建荣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刘学成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樊梦琳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杨路平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邱海洋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刘云根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常海平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杨清风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吴亮星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刘卫洪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卢新星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姚昌敏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谢琼梅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罗贤建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徐瑞娟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罗学华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黄志勇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熊香莲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欢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骆逢朝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姜家有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熊嘉兴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周乐乐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邱军辉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姜正发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曾晨露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舒芳芳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陈爱华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娜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帅建林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陈文建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卒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莉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陈羿含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王志敏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="宋体" w:cs="宋体"/>
          <w:color w:val="000000"/>
          <w:kern w:val="0"/>
          <w:sz w:val="44"/>
          <w:szCs w:val="44"/>
        </w:rPr>
      </w:pPr>
    </w:p>
    <w:p>
      <w:pPr>
        <w:widowControl/>
        <w:spacing w:line="240" w:lineRule="auto"/>
        <w:jc w:val="left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hint="eastAsia" w:ascii="宋体" w:cs="宋体"/>
          <w:color w:val="000000"/>
          <w:kern w:val="0"/>
          <w:sz w:val="44"/>
          <w:szCs w:val="44"/>
          <w:lang w:eastAsia="zh-CN"/>
        </w:rPr>
        <w:t>四</w:t>
      </w:r>
      <w:r>
        <w:rPr>
          <w:rFonts w:hint="eastAsia" w:ascii="宋体" w:cs="宋体"/>
          <w:color w:val="000000"/>
          <w:kern w:val="0"/>
          <w:sz w:val="44"/>
          <w:szCs w:val="44"/>
        </w:rPr>
        <w:t>、优秀组织奖</w:t>
      </w:r>
    </w:p>
    <w:tbl>
      <w:tblPr>
        <w:tblStyle w:val="3"/>
        <w:tblW w:w="8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2846"/>
        <w:gridCol w:w="2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南昌百树学校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青云谱区第一幼儿园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知恩书院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小苹果艺术学校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小斑马少儿艺术中心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梵希美术教育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新印象画室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樟树林书法教育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宇平书法培训中心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寻乌县墨缘春书法培训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赣州市翰墨轩书法学堂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希望学堂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南昌市少年宫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唐江华书法教育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蔡春水书法馆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育新学校九龙湖分校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南昌华联外语实验学校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红谷世纪书画店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彩墨兰亭书画学校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元艺美术教育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希望之星书法培训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宜春幼儿师范学校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素心书法学堂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培星优辅青蓝乐园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众埠书法院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画童美术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华唐教育发展有限公司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金静美术馆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彩墨坊文化艺术学校</w:t>
            </w:r>
          </w:p>
        </w:tc>
        <w:tc>
          <w:tcPr>
            <w:tcW w:w="2848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jc w:val="center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56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D6DA5"/>
    <w:rsid w:val="0000421C"/>
    <w:rsid w:val="000175CE"/>
    <w:rsid w:val="0005768A"/>
    <w:rsid w:val="00080357"/>
    <w:rsid w:val="000967E1"/>
    <w:rsid w:val="000C7B4E"/>
    <w:rsid w:val="00233186"/>
    <w:rsid w:val="00236406"/>
    <w:rsid w:val="00270019"/>
    <w:rsid w:val="0033152E"/>
    <w:rsid w:val="00363CF0"/>
    <w:rsid w:val="003747BA"/>
    <w:rsid w:val="003A6ED6"/>
    <w:rsid w:val="00460305"/>
    <w:rsid w:val="00466BDF"/>
    <w:rsid w:val="00477EB5"/>
    <w:rsid w:val="00583CAE"/>
    <w:rsid w:val="00617009"/>
    <w:rsid w:val="006242E9"/>
    <w:rsid w:val="00643665"/>
    <w:rsid w:val="006C12F9"/>
    <w:rsid w:val="00753B96"/>
    <w:rsid w:val="0078733C"/>
    <w:rsid w:val="007A54F8"/>
    <w:rsid w:val="00830202"/>
    <w:rsid w:val="009730A0"/>
    <w:rsid w:val="009C5CAE"/>
    <w:rsid w:val="009E38A5"/>
    <w:rsid w:val="00AA36C2"/>
    <w:rsid w:val="00BB7955"/>
    <w:rsid w:val="00BD27D2"/>
    <w:rsid w:val="00C72EF7"/>
    <w:rsid w:val="00CA7BA5"/>
    <w:rsid w:val="00E1173B"/>
    <w:rsid w:val="00E12A33"/>
    <w:rsid w:val="00F20A28"/>
    <w:rsid w:val="0AF94EB4"/>
    <w:rsid w:val="1B6C0E29"/>
    <w:rsid w:val="343B751C"/>
    <w:rsid w:val="3A564072"/>
    <w:rsid w:val="3FEF2491"/>
    <w:rsid w:val="420D650D"/>
    <w:rsid w:val="49DC26A1"/>
    <w:rsid w:val="4A3618AB"/>
    <w:rsid w:val="4F8A7CEF"/>
    <w:rsid w:val="53D965C9"/>
    <w:rsid w:val="53E935A5"/>
    <w:rsid w:val="646A5F04"/>
    <w:rsid w:val="657F33D8"/>
    <w:rsid w:val="685C58C2"/>
    <w:rsid w:val="68943F79"/>
    <w:rsid w:val="696F2860"/>
    <w:rsid w:val="6D535020"/>
    <w:rsid w:val="7061783C"/>
    <w:rsid w:val="73A13638"/>
    <w:rsid w:val="75273738"/>
    <w:rsid w:val="76CD6DA5"/>
    <w:rsid w:val="7A3C41CC"/>
    <w:rsid w:val="7B9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spacing w:line="480" w:lineRule="exact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57</Pages>
  <Words>6468</Word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2019-08-06T08:12:00Z</dcterms:created>
  <dc:creator>半棵树</dc:creator>
  <cp:lastModifiedBy>心喜的斐</cp:lastModifiedBy>
  <dcterms:modified xsi:type="dcterms:W3CDTF">2019-08-09T01:37:44Z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